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2262"/>
        <w:gridCol w:w="2553"/>
        <w:gridCol w:w="2074"/>
        <w:gridCol w:w="2037"/>
      </w:tblGrid>
      <w:tr w:rsidR="008B08DF" w:rsidRPr="00F906FD" w:rsidTr="00124EBA">
        <w:trPr>
          <w:trHeight w:val="284"/>
        </w:trPr>
        <w:tc>
          <w:tcPr>
            <w:tcW w:w="2262" w:type="dxa"/>
            <w:vAlign w:val="center"/>
          </w:tcPr>
          <w:p w:rsidR="008B08DF" w:rsidRPr="00F906FD" w:rsidRDefault="008B08DF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A.R. nr.</w:t>
            </w:r>
          </w:p>
        </w:tc>
        <w:tc>
          <w:tcPr>
            <w:tcW w:w="2553" w:type="dxa"/>
            <w:vAlign w:val="center"/>
          </w:tcPr>
          <w:p w:rsidR="008B08DF" w:rsidRPr="008B08DF" w:rsidRDefault="008B08DF" w:rsidP="0046614D">
            <w:pPr>
              <w:rPr>
                <w:rFonts w:ascii="Arial" w:hAnsi="Arial" w:cs="Arial"/>
                <w:b/>
                <w:sz w:val="20"/>
              </w:rPr>
            </w:pPr>
            <w:r w:rsidRPr="008B08DF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2074" w:type="dxa"/>
            <w:vAlign w:val="center"/>
          </w:tcPr>
          <w:p w:rsidR="008B08DF" w:rsidRPr="00F906FD" w:rsidRDefault="008B08DF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Faillissement nr.</w:t>
            </w:r>
          </w:p>
        </w:tc>
        <w:tc>
          <w:tcPr>
            <w:tcW w:w="2037" w:type="dxa"/>
            <w:vAlign w:val="center"/>
          </w:tcPr>
          <w:p w:rsidR="008B08DF" w:rsidRPr="008B08DF" w:rsidRDefault="008B08DF" w:rsidP="0046614D">
            <w:pPr>
              <w:rPr>
                <w:rFonts w:ascii="Arial" w:hAnsi="Arial" w:cs="Arial"/>
                <w:b/>
                <w:sz w:val="20"/>
              </w:rPr>
            </w:pPr>
            <w:r w:rsidRPr="008B08DF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8B08DF" w:rsidRPr="00F906FD" w:rsidTr="00124EBA">
        <w:trPr>
          <w:trHeight w:val="284"/>
        </w:trPr>
        <w:tc>
          <w:tcPr>
            <w:tcW w:w="2262" w:type="dxa"/>
            <w:vAlign w:val="center"/>
          </w:tcPr>
          <w:p w:rsidR="008B08DF" w:rsidRPr="00F906FD" w:rsidRDefault="008B08DF" w:rsidP="008352B4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Faillissement</w:t>
            </w:r>
          </w:p>
        </w:tc>
        <w:tc>
          <w:tcPr>
            <w:tcW w:w="6664" w:type="dxa"/>
            <w:gridSpan w:val="3"/>
            <w:vAlign w:val="center"/>
          </w:tcPr>
          <w:p w:rsidR="008B08DF" w:rsidRPr="00DA7026" w:rsidRDefault="008B08DF" w:rsidP="008352B4">
            <w:pPr>
              <w:rPr>
                <w:rFonts w:ascii="Arial" w:hAnsi="Arial" w:cs="Arial"/>
                <w:b/>
                <w:sz w:val="20"/>
              </w:rPr>
            </w:pPr>
            <w:r w:rsidRPr="00DA7026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20ED8" w:rsidRPr="00F906FD" w:rsidTr="00124EBA">
        <w:trPr>
          <w:trHeight w:val="284"/>
        </w:trPr>
        <w:tc>
          <w:tcPr>
            <w:tcW w:w="2262" w:type="dxa"/>
            <w:vAlign w:val="center"/>
          </w:tcPr>
          <w:p w:rsidR="00520ED8" w:rsidRPr="00F906FD" w:rsidRDefault="00520ED8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6664" w:type="dxa"/>
            <w:gridSpan w:val="3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*</w:t>
            </w:r>
          </w:p>
        </w:tc>
      </w:tr>
      <w:tr w:rsidR="00520ED8" w:rsidRPr="00F906FD" w:rsidTr="00124EBA">
        <w:trPr>
          <w:trHeight w:val="284"/>
        </w:trPr>
        <w:tc>
          <w:tcPr>
            <w:tcW w:w="2262" w:type="dxa"/>
            <w:vAlign w:val="center"/>
          </w:tcPr>
          <w:p w:rsidR="00520ED8" w:rsidRPr="00F906FD" w:rsidRDefault="00520ED8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Ondernemingsnummer</w:t>
            </w:r>
          </w:p>
        </w:tc>
        <w:tc>
          <w:tcPr>
            <w:tcW w:w="6664" w:type="dxa"/>
            <w:gridSpan w:val="3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*</w:t>
            </w:r>
          </w:p>
        </w:tc>
      </w:tr>
      <w:tr w:rsidR="00520ED8" w:rsidRPr="00F906FD" w:rsidTr="00124EBA">
        <w:trPr>
          <w:trHeight w:val="284"/>
        </w:trPr>
        <w:tc>
          <w:tcPr>
            <w:tcW w:w="2262" w:type="dxa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Datum faillissement</w:t>
            </w:r>
          </w:p>
        </w:tc>
        <w:tc>
          <w:tcPr>
            <w:tcW w:w="6664" w:type="dxa"/>
            <w:gridSpan w:val="3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*</w:t>
            </w:r>
          </w:p>
        </w:tc>
      </w:tr>
      <w:tr w:rsidR="00520ED8" w:rsidRPr="00F906FD" w:rsidTr="00124EBA">
        <w:trPr>
          <w:trHeight w:val="284"/>
        </w:trPr>
        <w:tc>
          <w:tcPr>
            <w:tcW w:w="2262" w:type="dxa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Curator(en)</w:t>
            </w:r>
          </w:p>
        </w:tc>
        <w:tc>
          <w:tcPr>
            <w:tcW w:w="6664" w:type="dxa"/>
            <w:gridSpan w:val="3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*</w:t>
            </w:r>
          </w:p>
        </w:tc>
      </w:tr>
      <w:tr w:rsidR="00520ED8" w:rsidRPr="00F906FD" w:rsidTr="00124EBA">
        <w:trPr>
          <w:trHeight w:val="284"/>
        </w:trPr>
        <w:tc>
          <w:tcPr>
            <w:tcW w:w="2262" w:type="dxa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Rechter-Commissaris</w:t>
            </w:r>
          </w:p>
        </w:tc>
        <w:tc>
          <w:tcPr>
            <w:tcW w:w="6664" w:type="dxa"/>
            <w:gridSpan w:val="3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*</w:t>
            </w:r>
          </w:p>
        </w:tc>
      </w:tr>
    </w:tbl>
    <w:p w:rsidR="00520ED8" w:rsidRDefault="00520ED8" w:rsidP="0046614D">
      <w:pPr>
        <w:rPr>
          <w:rFonts w:ascii="Arial" w:hAnsi="Arial" w:cs="Arial"/>
          <w:sz w:val="20"/>
        </w:rPr>
      </w:pPr>
    </w:p>
    <w:p w:rsidR="007B00F4" w:rsidRPr="00F906FD" w:rsidRDefault="007B00F4" w:rsidP="0046614D">
      <w:pPr>
        <w:rPr>
          <w:rFonts w:ascii="Arial" w:hAnsi="Arial" w:cs="Arial"/>
          <w:sz w:val="20"/>
        </w:rPr>
      </w:pPr>
    </w:p>
    <w:p w:rsidR="00520ED8" w:rsidRPr="00F906FD" w:rsidRDefault="00520ED8" w:rsidP="0046614D">
      <w:pPr>
        <w:rPr>
          <w:rFonts w:ascii="Arial" w:hAnsi="Arial" w:cs="Arial"/>
          <w:sz w:val="20"/>
        </w:rPr>
      </w:pPr>
    </w:p>
    <w:p w:rsidR="00520ED8" w:rsidRPr="008352B4" w:rsidRDefault="00AB3F19" w:rsidP="00AB3F19">
      <w:pPr>
        <w:jc w:val="center"/>
        <w:rPr>
          <w:rFonts w:ascii="Arial" w:hAnsi="Arial" w:cs="Arial"/>
          <w:sz w:val="20"/>
          <w:u w:val="single"/>
        </w:rPr>
      </w:pPr>
      <w:r w:rsidRPr="008352B4">
        <w:rPr>
          <w:rFonts w:ascii="Arial" w:hAnsi="Arial" w:cs="Arial"/>
          <w:b/>
          <w:sz w:val="20"/>
          <w:u w:val="single"/>
        </w:rPr>
        <w:t xml:space="preserve">VERSLAG </w:t>
      </w:r>
      <w:r w:rsidR="008352B4" w:rsidRPr="008352B4">
        <w:rPr>
          <w:rFonts w:ascii="Arial" w:hAnsi="Arial" w:cs="Arial"/>
          <w:b/>
          <w:sz w:val="20"/>
          <w:u w:val="single"/>
        </w:rPr>
        <w:t>van de CURATOR</w:t>
      </w:r>
      <w:r w:rsidRPr="008352B4">
        <w:rPr>
          <w:rFonts w:ascii="Arial" w:hAnsi="Arial" w:cs="Arial"/>
          <w:b/>
          <w:sz w:val="20"/>
          <w:u w:val="single"/>
        </w:rPr>
        <w:t xml:space="preserve"> Art. </w:t>
      </w:r>
      <w:r w:rsidR="008352B4" w:rsidRPr="008352B4">
        <w:rPr>
          <w:rFonts w:ascii="Arial" w:hAnsi="Arial" w:cs="Arial"/>
          <w:b/>
          <w:sz w:val="20"/>
          <w:u w:val="single"/>
        </w:rPr>
        <w:t xml:space="preserve">34 / </w:t>
      </w:r>
      <w:r w:rsidRPr="008352B4">
        <w:rPr>
          <w:rFonts w:ascii="Arial" w:hAnsi="Arial" w:cs="Arial"/>
          <w:b/>
          <w:sz w:val="20"/>
          <w:u w:val="single"/>
        </w:rPr>
        <w:t>XX.1</w:t>
      </w:r>
      <w:r w:rsidR="008352B4" w:rsidRPr="008352B4">
        <w:rPr>
          <w:rFonts w:ascii="Arial" w:hAnsi="Arial" w:cs="Arial"/>
          <w:b/>
          <w:sz w:val="20"/>
          <w:u w:val="single"/>
        </w:rPr>
        <w:t>28</w:t>
      </w:r>
      <w:r w:rsidRPr="008352B4">
        <w:rPr>
          <w:rFonts w:ascii="Arial" w:hAnsi="Arial" w:cs="Arial"/>
          <w:b/>
          <w:sz w:val="20"/>
          <w:u w:val="single"/>
        </w:rPr>
        <w:t xml:space="preserve"> WER</w:t>
      </w:r>
    </w:p>
    <w:p w:rsidR="008352B4" w:rsidRDefault="008352B4" w:rsidP="0046614D">
      <w:pPr>
        <w:rPr>
          <w:rFonts w:ascii="Arial" w:hAnsi="Arial" w:cs="Arial"/>
          <w:sz w:val="20"/>
        </w:rPr>
      </w:pPr>
    </w:p>
    <w:p w:rsidR="007B00F4" w:rsidRDefault="007B00F4" w:rsidP="0046614D">
      <w:pPr>
        <w:rPr>
          <w:rFonts w:ascii="Arial" w:hAnsi="Arial" w:cs="Arial"/>
          <w:sz w:val="20"/>
        </w:rPr>
      </w:pPr>
    </w:p>
    <w:p w:rsidR="00B056B2" w:rsidRDefault="00B056B2" w:rsidP="0046614D">
      <w:pPr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12"/>
        <w:gridCol w:w="2552"/>
        <w:gridCol w:w="2552"/>
      </w:tblGrid>
      <w:tr w:rsidR="00B056B2" w:rsidTr="0032068D">
        <w:trPr>
          <w:trHeight w:val="284"/>
        </w:trPr>
        <w:tc>
          <w:tcPr>
            <w:tcW w:w="9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056B2" w:rsidRPr="00B056B2" w:rsidRDefault="00B056B2" w:rsidP="00B056B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0E26B5">
              <w:rPr>
                <w:rFonts w:ascii="Arial" w:hAnsi="Arial" w:cs="Arial"/>
                <w:b/>
                <w:sz w:val="20"/>
              </w:rPr>
              <w:t>BOEKHOUDKUNDIGE GEGEVENS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56B2">
              <w:rPr>
                <w:rFonts w:ascii="Arial" w:hAnsi="Arial" w:cs="Arial"/>
                <w:sz w:val="16"/>
              </w:rPr>
              <w:t>(alle bedragen in euro)</w:t>
            </w:r>
          </w:p>
        </w:tc>
      </w:tr>
      <w:tr w:rsidR="00B056B2" w:rsidTr="0032068D">
        <w:trPr>
          <w:trHeight w:val="284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6B2" w:rsidRDefault="00B056B2" w:rsidP="0046614D">
            <w:pPr>
              <w:rPr>
                <w:rFonts w:ascii="Arial" w:hAnsi="Arial" w:cs="Arial"/>
                <w:sz w:val="20"/>
              </w:rPr>
            </w:pPr>
          </w:p>
          <w:p w:rsidR="004864BB" w:rsidRDefault="004864BB" w:rsidP="0046614D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068D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0F4" w:rsidRDefault="007B00F4" w:rsidP="0046614D">
            <w:pPr>
              <w:rPr>
                <w:rFonts w:ascii="Arial" w:hAnsi="Arial" w:cs="Arial"/>
                <w:sz w:val="20"/>
              </w:rPr>
            </w:pPr>
          </w:p>
        </w:tc>
      </w:tr>
      <w:tr w:rsidR="00B056B2" w:rsidTr="0032068D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056B2" w:rsidRPr="000A07F6" w:rsidRDefault="000A07F6" w:rsidP="004661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Verrichtingen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  <w:vAlign w:val="center"/>
          </w:tcPr>
          <w:p w:rsidR="00B056B2" w:rsidRDefault="00B056B2" w:rsidP="00B056B2">
            <w:pPr>
              <w:jc w:val="center"/>
              <w:rPr>
                <w:rFonts w:ascii="Arial" w:hAnsi="Arial" w:cs="Arial"/>
                <w:sz w:val="20"/>
              </w:rPr>
            </w:pPr>
            <w:r w:rsidRPr="008352B4">
              <w:rPr>
                <w:rFonts w:ascii="Arial" w:hAnsi="Arial" w:cs="Arial"/>
                <w:b/>
                <w:sz w:val="20"/>
              </w:rPr>
              <w:t>Verslag jaar N</w:t>
            </w:r>
            <w:r w:rsidRPr="008352B4">
              <w:rPr>
                <w:rFonts w:ascii="Arial" w:hAnsi="Arial" w:cs="Arial"/>
                <w:b/>
                <w:sz w:val="20"/>
                <w:vertAlign w:val="superscript"/>
              </w:rPr>
              <w:t>-1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056B2" w:rsidRDefault="005B15DC" w:rsidP="00B056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B056B2" w:rsidRPr="008352B4">
              <w:rPr>
                <w:rFonts w:ascii="Arial" w:hAnsi="Arial" w:cs="Arial"/>
                <w:b/>
                <w:sz w:val="20"/>
              </w:rPr>
              <w:t>eden (jaar N)</w:t>
            </w:r>
          </w:p>
        </w:tc>
      </w:tr>
      <w:tr w:rsidR="00B056B2" w:rsidTr="0032068D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056B2" w:rsidRDefault="00FC5CA7" w:rsidP="004661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B056B2">
              <w:rPr>
                <w:rFonts w:ascii="Arial" w:hAnsi="Arial" w:cs="Arial"/>
                <w:sz w:val="20"/>
              </w:rPr>
              <w:t>Gerealiseerd en geïnd actief (+)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056B2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056B2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B056B2" w:rsidTr="0032068D">
        <w:trPr>
          <w:trHeight w:val="284"/>
        </w:trPr>
        <w:tc>
          <w:tcPr>
            <w:tcW w:w="3912" w:type="dxa"/>
            <w:tcBorders>
              <w:left w:val="single" w:sz="4" w:space="0" w:color="auto"/>
            </w:tcBorders>
            <w:vAlign w:val="center"/>
          </w:tcPr>
          <w:p w:rsidR="00B056B2" w:rsidRDefault="00FC5CA7" w:rsidP="004661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0A07F6">
              <w:rPr>
                <w:rFonts w:ascii="Arial" w:hAnsi="Arial" w:cs="Arial"/>
                <w:sz w:val="20"/>
              </w:rPr>
              <w:t>Betaalde aanrekenbare kosten (-)</w:t>
            </w:r>
          </w:p>
        </w:tc>
        <w:tc>
          <w:tcPr>
            <w:tcW w:w="2552" w:type="dxa"/>
            <w:vAlign w:val="center"/>
          </w:tcPr>
          <w:p w:rsidR="00B056B2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56B2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B056B2" w:rsidTr="0032068D">
        <w:trPr>
          <w:trHeight w:val="284"/>
        </w:trPr>
        <w:tc>
          <w:tcPr>
            <w:tcW w:w="3912" w:type="dxa"/>
            <w:tcBorders>
              <w:left w:val="single" w:sz="4" w:space="0" w:color="auto"/>
            </w:tcBorders>
            <w:vAlign w:val="center"/>
          </w:tcPr>
          <w:p w:rsidR="00B056B2" w:rsidRDefault="00FC5CA7" w:rsidP="004661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0A07F6">
              <w:rPr>
                <w:rFonts w:ascii="Arial" w:hAnsi="Arial" w:cs="Arial"/>
                <w:sz w:val="20"/>
              </w:rPr>
              <w:t>Opgenomen provisies K&amp;E (-)</w:t>
            </w:r>
          </w:p>
        </w:tc>
        <w:tc>
          <w:tcPr>
            <w:tcW w:w="2552" w:type="dxa"/>
            <w:vAlign w:val="center"/>
          </w:tcPr>
          <w:p w:rsidR="00B056B2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56B2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0A07F6" w:rsidTr="004864BB">
        <w:trPr>
          <w:trHeight w:val="284"/>
        </w:trPr>
        <w:tc>
          <w:tcPr>
            <w:tcW w:w="391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A07F6" w:rsidRDefault="00FC5CA7" w:rsidP="004661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0A07F6">
              <w:rPr>
                <w:rFonts w:ascii="Arial" w:hAnsi="Arial" w:cs="Arial"/>
                <w:sz w:val="20"/>
              </w:rPr>
              <w:t xml:space="preserve">Uitdeling aan </w:t>
            </w:r>
            <w:proofErr w:type="spellStart"/>
            <w:r w:rsidR="000A07F6">
              <w:rPr>
                <w:rFonts w:ascii="Arial" w:hAnsi="Arial" w:cs="Arial"/>
                <w:sz w:val="20"/>
              </w:rPr>
              <w:t>SE’s</w:t>
            </w:r>
            <w:proofErr w:type="spellEnd"/>
            <w:r w:rsidR="000A07F6">
              <w:rPr>
                <w:rFonts w:ascii="Arial" w:hAnsi="Arial" w:cs="Arial"/>
                <w:sz w:val="20"/>
              </w:rPr>
              <w:t xml:space="preserve"> (art. 77 / XX.168) (-)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A07F6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A07F6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4864BB" w:rsidTr="004864BB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4864BB" w:rsidRPr="004864BB" w:rsidRDefault="004864BB" w:rsidP="004864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64BB">
              <w:rPr>
                <w:rFonts w:ascii="Arial" w:hAnsi="Arial" w:cs="Arial"/>
                <w:b/>
                <w:sz w:val="20"/>
              </w:rPr>
              <w:t>Resultaat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  <w:vAlign w:val="center"/>
          </w:tcPr>
          <w:p w:rsidR="004864BB" w:rsidRPr="004864BB" w:rsidRDefault="004864BB" w:rsidP="00FC5CA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64BB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864BB" w:rsidRPr="004864BB" w:rsidRDefault="004864BB" w:rsidP="00FC5CA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64BB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B056B2" w:rsidTr="004864BB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B2" w:rsidRDefault="00B056B2" w:rsidP="0046614D">
            <w:pPr>
              <w:rPr>
                <w:rFonts w:ascii="Arial" w:hAnsi="Arial" w:cs="Arial"/>
                <w:sz w:val="20"/>
              </w:rPr>
            </w:pPr>
          </w:p>
          <w:p w:rsidR="004864BB" w:rsidRDefault="004864BB" w:rsidP="0046614D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068D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0F4" w:rsidRDefault="007B00F4" w:rsidP="0046614D">
            <w:pPr>
              <w:rPr>
                <w:rFonts w:ascii="Arial" w:hAnsi="Arial" w:cs="Arial"/>
                <w:sz w:val="20"/>
              </w:rPr>
            </w:pPr>
          </w:p>
        </w:tc>
      </w:tr>
      <w:tr w:rsidR="00FC5CA7" w:rsidTr="0032068D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FC5CA7" w:rsidRPr="000A07F6" w:rsidRDefault="00FC5CA7" w:rsidP="00FC5CA7">
            <w:pPr>
              <w:rPr>
                <w:rFonts w:ascii="Arial" w:hAnsi="Arial" w:cs="Arial"/>
                <w:b/>
                <w:sz w:val="20"/>
              </w:rPr>
            </w:pPr>
            <w:r w:rsidRPr="000A07F6">
              <w:rPr>
                <w:rFonts w:ascii="Arial" w:hAnsi="Arial" w:cs="Arial"/>
                <w:b/>
                <w:sz w:val="20"/>
              </w:rPr>
              <w:t>Stand van de rekeningen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  <w:vAlign w:val="center"/>
          </w:tcPr>
          <w:p w:rsidR="00FC5CA7" w:rsidRDefault="00FC5CA7" w:rsidP="00FC5CA7">
            <w:pPr>
              <w:jc w:val="center"/>
              <w:rPr>
                <w:rFonts w:ascii="Arial" w:hAnsi="Arial" w:cs="Arial"/>
                <w:sz w:val="20"/>
              </w:rPr>
            </w:pPr>
            <w:r w:rsidRPr="008352B4">
              <w:rPr>
                <w:rFonts w:ascii="Arial" w:hAnsi="Arial" w:cs="Arial"/>
                <w:b/>
                <w:sz w:val="20"/>
              </w:rPr>
              <w:t>Verslag jaar N</w:t>
            </w:r>
            <w:r w:rsidRPr="008352B4">
              <w:rPr>
                <w:rFonts w:ascii="Arial" w:hAnsi="Arial" w:cs="Arial"/>
                <w:b/>
                <w:sz w:val="20"/>
                <w:vertAlign w:val="superscript"/>
              </w:rPr>
              <w:t>-1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C5CA7" w:rsidRDefault="005B15DC" w:rsidP="00FC5C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Heden</w:t>
            </w:r>
            <w:r w:rsidR="00FC5CA7" w:rsidRPr="008352B4">
              <w:rPr>
                <w:rFonts w:ascii="Arial" w:hAnsi="Arial" w:cs="Arial"/>
                <w:b/>
                <w:sz w:val="20"/>
              </w:rPr>
              <w:t xml:space="preserve"> (jaar N)</w:t>
            </w:r>
          </w:p>
        </w:tc>
      </w:tr>
      <w:tr w:rsidR="00FC5CA7" w:rsidTr="0032068D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D&amp;C-kas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FC5CA7" w:rsidTr="004864BB">
        <w:trPr>
          <w:trHeight w:val="284"/>
        </w:trPr>
        <w:tc>
          <w:tcPr>
            <w:tcW w:w="391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Rubriekrekening(en)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FC5CA7" w:rsidRPr="004864BB" w:rsidTr="004864BB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FC5CA7" w:rsidRPr="00D816BB" w:rsidRDefault="00FC5CA7" w:rsidP="004864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816BB">
              <w:rPr>
                <w:rFonts w:ascii="Arial" w:hAnsi="Arial" w:cs="Arial"/>
                <w:b/>
                <w:sz w:val="20"/>
              </w:rPr>
              <w:t>Totaal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  <w:vAlign w:val="center"/>
          </w:tcPr>
          <w:p w:rsidR="00FC5CA7" w:rsidRPr="004864BB" w:rsidRDefault="00FC5CA7" w:rsidP="00FC5CA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64BB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C5CA7" w:rsidRPr="004864BB" w:rsidRDefault="00FC5CA7" w:rsidP="00FC5CA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64BB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FC5CA7" w:rsidTr="004864BB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</w:p>
        </w:tc>
      </w:tr>
      <w:tr w:rsidR="00FC5CA7" w:rsidTr="0032068D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</w:p>
          <w:p w:rsidR="004864BB" w:rsidRDefault="004864BB" w:rsidP="00FC5CA7">
            <w:pPr>
              <w:rPr>
                <w:rFonts w:ascii="Arial" w:hAnsi="Arial" w:cs="Arial"/>
                <w:sz w:val="20"/>
              </w:rPr>
            </w:pPr>
          </w:p>
        </w:tc>
      </w:tr>
      <w:tr w:rsidR="00FC5CA7" w:rsidTr="0032068D">
        <w:trPr>
          <w:trHeight w:val="284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5CA7" w:rsidRPr="00B056B2" w:rsidRDefault="00FC5CA7" w:rsidP="00FC5C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PASSIEF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56B2">
              <w:rPr>
                <w:rFonts w:ascii="Arial" w:hAnsi="Arial" w:cs="Arial"/>
                <w:sz w:val="16"/>
              </w:rPr>
              <w:t>(alle bedragen in euro)</w:t>
            </w:r>
          </w:p>
        </w:tc>
      </w:tr>
      <w:tr w:rsidR="00FC5CA7" w:rsidTr="0032068D">
        <w:trPr>
          <w:trHeight w:val="284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</w:p>
          <w:p w:rsidR="004864BB" w:rsidRDefault="004864BB" w:rsidP="00FC5CA7">
            <w:pPr>
              <w:rPr>
                <w:rFonts w:ascii="Arial" w:hAnsi="Arial" w:cs="Arial"/>
                <w:sz w:val="20"/>
              </w:rPr>
            </w:pPr>
          </w:p>
          <w:p w:rsidR="004864BB" w:rsidRDefault="004864BB" w:rsidP="00FC5CA7">
            <w:pPr>
              <w:rPr>
                <w:rFonts w:ascii="Arial" w:hAnsi="Arial" w:cs="Arial"/>
                <w:sz w:val="20"/>
              </w:rPr>
            </w:pPr>
          </w:p>
        </w:tc>
      </w:tr>
      <w:tr w:rsidR="00FC5CA7" w:rsidTr="0032068D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FC5CA7" w:rsidRPr="000A07F6" w:rsidRDefault="00FC5CA7" w:rsidP="00FC5C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Aanvaarde schuldvorderingen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  <w:vAlign w:val="center"/>
          </w:tcPr>
          <w:p w:rsidR="00FC5CA7" w:rsidRDefault="00FC5CA7" w:rsidP="00FC5CA7">
            <w:pPr>
              <w:jc w:val="center"/>
              <w:rPr>
                <w:rFonts w:ascii="Arial" w:hAnsi="Arial" w:cs="Arial"/>
                <w:sz w:val="20"/>
              </w:rPr>
            </w:pPr>
            <w:r w:rsidRPr="008352B4">
              <w:rPr>
                <w:rFonts w:ascii="Arial" w:hAnsi="Arial" w:cs="Arial"/>
                <w:b/>
                <w:sz w:val="20"/>
              </w:rPr>
              <w:t>Verslag jaar N</w:t>
            </w:r>
            <w:r w:rsidRPr="008352B4">
              <w:rPr>
                <w:rFonts w:ascii="Arial" w:hAnsi="Arial" w:cs="Arial"/>
                <w:b/>
                <w:sz w:val="20"/>
                <w:vertAlign w:val="superscript"/>
              </w:rPr>
              <w:t>-1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C5CA7" w:rsidRDefault="005B15DC" w:rsidP="00FC5C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</w:t>
            </w:r>
            <w:r w:rsidR="00FC5CA7" w:rsidRPr="008352B4">
              <w:rPr>
                <w:rFonts w:ascii="Arial" w:hAnsi="Arial" w:cs="Arial"/>
                <w:b/>
                <w:sz w:val="20"/>
              </w:rPr>
              <w:t>den (jaar N)</w:t>
            </w:r>
          </w:p>
        </w:tc>
      </w:tr>
      <w:tr w:rsidR="00FC5CA7" w:rsidTr="0032068D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Bevoorrecht passief (sociaal)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FC5CA7" w:rsidTr="0032068D">
        <w:trPr>
          <w:trHeight w:val="284"/>
        </w:trPr>
        <w:tc>
          <w:tcPr>
            <w:tcW w:w="3912" w:type="dxa"/>
            <w:tcBorders>
              <w:left w:val="single" w:sz="4" w:space="0" w:color="auto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Bevoorrecht passief (overig</w:t>
            </w:r>
            <w:r w:rsidR="004864BB">
              <w:rPr>
                <w:rFonts w:ascii="Arial" w:hAnsi="Arial" w:cs="Arial"/>
                <w:sz w:val="20"/>
              </w:rPr>
              <w:t xml:space="preserve">, incl. </w:t>
            </w:r>
            <w:proofErr w:type="spellStart"/>
            <w:r w:rsidR="004864BB">
              <w:rPr>
                <w:rFonts w:ascii="Arial" w:hAnsi="Arial" w:cs="Arial"/>
                <w:sz w:val="20"/>
              </w:rPr>
              <w:t>hyp</w:t>
            </w:r>
            <w:proofErr w:type="spellEnd"/>
            <w:r w:rsidR="0073388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FC5CA7" w:rsidTr="004864BB">
        <w:trPr>
          <w:trHeight w:val="284"/>
        </w:trPr>
        <w:tc>
          <w:tcPr>
            <w:tcW w:w="391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C5CA7" w:rsidRDefault="00733886" w:rsidP="00FC5C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Gewoon passief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733886" w:rsidTr="004864BB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733886" w:rsidRPr="00D816BB" w:rsidRDefault="00733886" w:rsidP="004864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816BB">
              <w:rPr>
                <w:rFonts w:ascii="Arial" w:hAnsi="Arial" w:cs="Arial"/>
                <w:b/>
                <w:sz w:val="20"/>
              </w:rPr>
              <w:t>Totaal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  <w:vAlign w:val="center"/>
          </w:tcPr>
          <w:p w:rsidR="00733886" w:rsidRDefault="00733886" w:rsidP="005B15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33886" w:rsidRDefault="00733886" w:rsidP="005B15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FC5CA7" w:rsidTr="004864BB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</w:p>
          <w:p w:rsidR="004864BB" w:rsidRDefault="004864BB" w:rsidP="00FC5CA7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068D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0F4" w:rsidRDefault="007B00F4" w:rsidP="00FC5CA7">
            <w:pPr>
              <w:rPr>
                <w:rFonts w:ascii="Arial" w:hAnsi="Arial" w:cs="Arial"/>
                <w:sz w:val="20"/>
              </w:rPr>
            </w:pPr>
          </w:p>
        </w:tc>
      </w:tr>
      <w:tr w:rsidR="00733886" w:rsidTr="0032068D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733886" w:rsidRPr="000A07F6" w:rsidRDefault="00733886" w:rsidP="0073388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Betwiste schuldvorderingen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  <w:vAlign w:val="center"/>
          </w:tcPr>
          <w:p w:rsidR="00733886" w:rsidRDefault="00733886" w:rsidP="005B15DC">
            <w:pPr>
              <w:jc w:val="center"/>
              <w:rPr>
                <w:rFonts w:ascii="Arial" w:hAnsi="Arial" w:cs="Arial"/>
                <w:sz w:val="20"/>
              </w:rPr>
            </w:pPr>
            <w:r w:rsidRPr="008352B4">
              <w:rPr>
                <w:rFonts w:ascii="Arial" w:hAnsi="Arial" w:cs="Arial"/>
                <w:b/>
                <w:sz w:val="20"/>
              </w:rPr>
              <w:t>Verslag jaar N</w:t>
            </w:r>
            <w:r w:rsidRPr="008352B4">
              <w:rPr>
                <w:rFonts w:ascii="Arial" w:hAnsi="Arial" w:cs="Arial"/>
                <w:b/>
                <w:sz w:val="20"/>
                <w:vertAlign w:val="superscript"/>
              </w:rPr>
              <w:t>-1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33886" w:rsidRDefault="005B15DC" w:rsidP="005B15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733886" w:rsidRPr="008352B4">
              <w:rPr>
                <w:rFonts w:ascii="Arial" w:hAnsi="Arial" w:cs="Arial"/>
                <w:b/>
                <w:sz w:val="20"/>
              </w:rPr>
              <w:t>eden (jaar N)</w:t>
            </w:r>
          </w:p>
        </w:tc>
      </w:tr>
      <w:tr w:rsidR="00733886" w:rsidTr="0032068D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33886" w:rsidRDefault="00733886" w:rsidP="00733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Aantal hangend voor de rechtbank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33886" w:rsidRDefault="00733886" w:rsidP="007338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33886" w:rsidRDefault="00733886" w:rsidP="007338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733886" w:rsidTr="0032068D">
        <w:trPr>
          <w:trHeight w:val="284"/>
        </w:trPr>
        <w:tc>
          <w:tcPr>
            <w:tcW w:w="3912" w:type="dxa"/>
            <w:tcBorders>
              <w:left w:val="single" w:sz="4" w:space="0" w:color="auto"/>
            </w:tcBorders>
            <w:vAlign w:val="center"/>
          </w:tcPr>
          <w:p w:rsidR="00733886" w:rsidRDefault="00733886" w:rsidP="00733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Aantal opgeloste betwistingen</w:t>
            </w:r>
          </w:p>
        </w:tc>
        <w:tc>
          <w:tcPr>
            <w:tcW w:w="2552" w:type="dxa"/>
            <w:vAlign w:val="center"/>
          </w:tcPr>
          <w:p w:rsidR="00733886" w:rsidRDefault="00733886" w:rsidP="007338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33886" w:rsidRDefault="00733886" w:rsidP="007338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</w:tbl>
    <w:p w:rsidR="008352B4" w:rsidRDefault="008352B4" w:rsidP="008352B4">
      <w:pPr>
        <w:rPr>
          <w:rFonts w:ascii="Arial" w:hAnsi="Arial" w:cs="Arial"/>
          <w:sz w:val="20"/>
        </w:rPr>
      </w:pPr>
    </w:p>
    <w:p w:rsidR="005F54DE" w:rsidRDefault="005F54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065BB" w:rsidRDefault="00F065BB" w:rsidP="008352B4">
      <w:pPr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613"/>
        <w:gridCol w:w="1612"/>
        <w:gridCol w:w="89"/>
        <w:gridCol w:w="52"/>
        <w:gridCol w:w="1649"/>
      </w:tblGrid>
      <w:tr w:rsidR="007B00F4" w:rsidTr="0032068D">
        <w:trPr>
          <w:trHeight w:val="284"/>
        </w:trPr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00F4" w:rsidRPr="00B056B2" w:rsidRDefault="007B00F4" w:rsidP="003028A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ACTIEF - VOORUITZICHTEN</w:t>
            </w:r>
          </w:p>
        </w:tc>
      </w:tr>
      <w:tr w:rsidR="0032068D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68D" w:rsidRDefault="0032068D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068D">
        <w:trPr>
          <w:trHeight w:val="284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0F4" w:rsidRDefault="007B00F4" w:rsidP="003028A2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B00F4" w:rsidRDefault="007B00F4" w:rsidP="007B00F4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Procedures</w:t>
            </w:r>
          </w:p>
        </w:tc>
      </w:tr>
      <w:tr w:rsidR="003028A2" w:rsidTr="003028A2">
        <w:trPr>
          <w:trHeight w:val="284"/>
        </w:trPr>
        <w:tc>
          <w:tcPr>
            <w:tcW w:w="5613" w:type="dxa"/>
            <w:tcBorders>
              <w:top w:val="nil"/>
              <w:bottom w:val="single" w:sz="4" w:space="0" w:color="auto"/>
            </w:tcBorders>
            <w:vAlign w:val="center"/>
          </w:tcPr>
          <w:p w:rsidR="003028A2" w:rsidRDefault="003028A2" w:rsidP="007B00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3028A2" w:rsidRDefault="003028A2" w:rsidP="003028A2">
            <w:pPr>
              <w:rPr>
                <w:rFonts w:ascii="Arial" w:hAnsi="Arial" w:cs="Arial"/>
                <w:sz w:val="20"/>
              </w:rPr>
            </w:pPr>
            <w:r w:rsidRPr="003028A2">
              <w:rPr>
                <w:rFonts w:ascii="Arial" w:hAnsi="Arial" w:cs="Arial"/>
                <w:b/>
                <w:sz w:val="20"/>
              </w:rPr>
              <w:t>Verslag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028A2">
              <w:rPr>
                <w:rFonts w:ascii="Arial" w:hAnsi="Arial" w:cs="Arial"/>
                <w:b/>
                <w:sz w:val="20"/>
              </w:rPr>
              <w:t>jaar N</w:t>
            </w:r>
            <w:r w:rsidRPr="003028A2">
              <w:rPr>
                <w:rFonts w:ascii="Arial" w:hAnsi="Arial" w:cs="Arial"/>
                <w:b/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3028A2" w:rsidRDefault="003028A2" w:rsidP="007B00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Heden jaar</w:t>
            </w:r>
            <w:r w:rsidRPr="003028A2">
              <w:rPr>
                <w:rFonts w:ascii="Arial" w:hAnsi="Arial" w:cs="Arial"/>
                <w:b/>
                <w:sz w:val="20"/>
              </w:rPr>
              <w:t xml:space="preserve"> N</w:t>
            </w:r>
          </w:p>
        </w:tc>
      </w:tr>
      <w:tr w:rsidR="003028A2" w:rsidTr="003028A2">
        <w:trPr>
          <w:trHeight w:val="284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8A2" w:rsidRDefault="003028A2" w:rsidP="007B00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C40DFC">
              <w:rPr>
                <w:rFonts w:ascii="Arial" w:hAnsi="Arial" w:cs="Arial"/>
                <w:sz w:val="20"/>
              </w:rPr>
              <w:t xml:space="preserve">antal ingeleid door/tegen </w:t>
            </w:r>
            <w:r>
              <w:rPr>
                <w:rFonts w:ascii="Arial" w:hAnsi="Arial" w:cs="Arial"/>
                <w:sz w:val="20"/>
              </w:rPr>
              <w:t>gefailleerde/</w:t>
            </w:r>
            <w:r w:rsidRPr="00C40DFC">
              <w:rPr>
                <w:rFonts w:ascii="Arial" w:hAnsi="Arial" w:cs="Arial"/>
                <w:sz w:val="20"/>
              </w:rPr>
              <w:t xml:space="preserve">curator </w:t>
            </w:r>
            <w:r w:rsidRPr="00C40DFC">
              <w:rPr>
                <w:rFonts w:ascii="Arial" w:hAnsi="Arial" w:cs="Arial"/>
                <w:i/>
                <w:sz w:val="20"/>
              </w:rPr>
              <w:t>nog hangend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8A2" w:rsidRDefault="003028A2" w:rsidP="00302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8A2" w:rsidRDefault="003028A2" w:rsidP="00302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3028A2" w:rsidTr="0032068D">
        <w:trPr>
          <w:trHeight w:val="284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8A2" w:rsidRDefault="003028A2" w:rsidP="00302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C40DFC">
              <w:rPr>
                <w:rFonts w:ascii="Arial" w:hAnsi="Arial" w:cs="Arial"/>
                <w:sz w:val="20"/>
              </w:rPr>
              <w:t xml:space="preserve">antal ingeleid door/tegen </w:t>
            </w:r>
            <w:r>
              <w:rPr>
                <w:rFonts w:ascii="Arial" w:hAnsi="Arial" w:cs="Arial"/>
                <w:sz w:val="20"/>
              </w:rPr>
              <w:t>gefailleerde/</w:t>
            </w:r>
            <w:r w:rsidRPr="00C40DFC">
              <w:rPr>
                <w:rFonts w:ascii="Arial" w:hAnsi="Arial" w:cs="Arial"/>
                <w:sz w:val="20"/>
              </w:rPr>
              <w:t xml:space="preserve">curator </w:t>
            </w:r>
            <w:r w:rsidRPr="00C40DFC">
              <w:rPr>
                <w:rFonts w:ascii="Arial" w:hAnsi="Arial" w:cs="Arial"/>
                <w:i/>
                <w:sz w:val="20"/>
              </w:rPr>
              <w:t>afgehandeld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8A2" w:rsidRDefault="003028A2" w:rsidP="00302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8A2" w:rsidRDefault="003028A2" w:rsidP="00302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7B00F4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0F4" w:rsidRDefault="007B00F4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2A03">
        <w:trPr>
          <w:trHeight w:val="284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0F4" w:rsidRDefault="007B00F4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RPr="00736932" w:rsidTr="00322A03">
        <w:trPr>
          <w:trHeight w:val="284"/>
        </w:trPr>
        <w:tc>
          <w:tcPr>
            <w:tcW w:w="7366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Pr="00736932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736932">
              <w:rPr>
                <w:rFonts w:ascii="Arial" w:hAnsi="Arial" w:cs="Arial"/>
                <w:b/>
                <w:sz w:val="20"/>
                <w:szCs w:val="20"/>
              </w:rPr>
              <w:t xml:space="preserve">Zijn alle materiële roerende activa gerealiseerd ?      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6D5198" w:rsidP="0008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-91543747"/>
                <w:lock w:val="sdtLocked"/>
                <w:placeholder>
                  <w:docPart w:val="C2074F5BE8B94EE7B4D398E72E39E562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  <w:listItem w:displayText="NvT" w:value="NvT"/>
                </w:dropDownList>
              </w:sdtPr>
              <w:sdtContent>
                <w:r w:rsidR="00736932" w:rsidRPr="00736932">
                  <w:rPr>
                    <w:rStyle w:val="Tekstvantijdelijkeaanduiding"/>
                    <w:color w:val="FF0000"/>
                    <w:sz w:val="20"/>
                    <w:szCs w:val="20"/>
                  </w:rPr>
                  <w:t>Kies een item.</w:t>
                </w:r>
              </w:sdtContent>
            </w:sdt>
          </w:p>
        </w:tc>
      </w:tr>
      <w:tr w:rsidR="007B00F4" w:rsidRPr="00736932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7B00F4" w:rsidRPr="00736932" w:rsidRDefault="003028A2" w:rsidP="00AF6B38">
            <w:pPr>
              <w:rPr>
                <w:rFonts w:ascii="Arial" w:hAnsi="Arial" w:cs="Arial"/>
                <w:sz w:val="16"/>
                <w:szCs w:val="16"/>
              </w:rPr>
            </w:pPr>
            <w:r w:rsidRPr="00736932">
              <w:rPr>
                <w:rFonts w:ascii="Arial" w:hAnsi="Arial" w:cs="Arial"/>
                <w:b/>
                <w:i/>
                <w:sz w:val="16"/>
                <w:szCs w:val="16"/>
              </w:rPr>
              <w:t>Indien NEEN</w:t>
            </w:r>
            <w:r w:rsidRPr="00736932">
              <w:rPr>
                <w:rFonts w:ascii="Arial" w:hAnsi="Arial" w:cs="Arial"/>
                <w:i/>
                <w:sz w:val="16"/>
                <w:szCs w:val="16"/>
              </w:rPr>
              <w:t>, geef hierna schematisch overzicht van wat nog gerealiseerd moet worden en wat de realisatie verhindert.</w:t>
            </w:r>
          </w:p>
        </w:tc>
      </w:tr>
      <w:tr w:rsidR="007B00F4" w:rsidTr="003028A2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7B00F4" w:rsidRDefault="007B00F4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068D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B00F4" w:rsidRDefault="00242B9C" w:rsidP="007B00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*</w:t>
            </w:r>
          </w:p>
        </w:tc>
      </w:tr>
      <w:tr w:rsidR="007B00F4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0F4" w:rsidRDefault="007B00F4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BE4A79">
        <w:trPr>
          <w:trHeight w:val="284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0F4" w:rsidRDefault="007B00F4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BE4A79">
        <w:trPr>
          <w:trHeight w:val="284"/>
        </w:trPr>
        <w:tc>
          <w:tcPr>
            <w:tcW w:w="7366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 w:rsidRPr="000D014E">
              <w:rPr>
                <w:rFonts w:ascii="Arial" w:hAnsi="Arial" w:cs="Arial"/>
                <w:b/>
                <w:sz w:val="20"/>
              </w:rPr>
              <w:t xml:space="preserve">Zijn alle </w:t>
            </w:r>
            <w:r>
              <w:rPr>
                <w:rFonts w:ascii="Arial" w:hAnsi="Arial" w:cs="Arial"/>
                <w:b/>
                <w:sz w:val="20"/>
              </w:rPr>
              <w:t>onroerende goederen</w:t>
            </w:r>
            <w:r w:rsidRPr="000D014E">
              <w:rPr>
                <w:rFonts w:ascii="Arial" w:hAnsi="Arial" w:cs="Arial"/>
                <w:b/>
                <w:sz w:val="20"/>
              </w:rPr>
              <w:t xml:space="preserve"> gerealiseerd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6D5198" w:rsidP="00080BDA">
            <w:pPr>
              <w:pStyle w:val="Lijstalinea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-2116195929"/>
                <w:placeholder>
                  <w:docPart w:val="9193BDFCE08744FA8F961C36E5F4404F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  <w:listItem w:displayText="NvT" w:value="NvT"/>
                </w:dropDownList>
              </w:sdtPr>
              <w:sdtContent>
                <w:r w:rsidR="00736932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3028A2" w:rsidRPr="00736932" w:rsidTr="00AF6B38">
        <w:trPr>
          <w:trHeight w:val="163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3028A2" w:rsidRPr="00736932" w:rsidRDefault="003028A2" w:rsidP="00AF6B38">
            <w:pPr>
              <w:rPr>
                <w:rFonts w:ascii="Arial" w:hAnsi="Arial" w:cs="Arial"/>
                <w:sz w:val="16"/>
                <w:szCs w:val="16"/>
              </w:rPr>
            </w:pPr>
            <w:r w:rsidRPr="00736932">
              <w:rPr>
                <w:rFonts w:ascii="Arial" w:hAnsi="Arial" w:cs="Arial"/>
                <w:b/>
                <w:i/>
                <w:sz w:val="16"/>
                <w:szCs w:val="16"/>
              </w:rPr>
              <w:t>Indien NEEN</w:t>
            </w:r>
            <w:r w:rsidRPr="00736932">
              <w:rPr>
                <w:rFonts w:ascii="Arial" w:hAnsi="Arial" w:cs="Arial"/>
                <w:i/>
                <w:sz w:val="16"/>
                <w:szCs w:val="16"/>
              </w:rPr>
              <w:t>, geef hierna schematisch overzicht van wat nog gerealiseerd moet worden en wat de realisatie verhindert.</w:t>
            </w:r>
          </w:p>
        </w:tc>
      </w:tr>
      <w:tr w:rsidR="003028A2" w:rsidTr="003028A2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3028A2" w:rsidRDefault="003028A2" w:rsidP="003028A2">
            <w:pPr>
              <w:rPr>
                <w:rFonts w:ascii="Arial" w:hAnsi="Arial" w:cs="Arial"/>
                <w:sz w:val="20"/>
              </w:rPr>
            </w:pPr>
          </w:p>
        </w:tc>
      </w:tr>
      <w:tr w:rsidR="003028A2" w:rsidTr="0032068D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028A2" w:rsidRDefault="00242B9C" w:rsidP="00302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*</w:t>
            </w:r>
          </w:p>
        </w:tc>
      </w:tr>
      <w:tr w:rsidR="00AF6B38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BE4A79">
        <w:trPr>
          <w:trHeight w:val="284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BE4A79">
        <w:trPr>
          <w:trHeight w:val="284"/>
        </w:trPr>
        <w:tc>
          <w:tcPr>
            <w:tcW w:w="7366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 w:rsidRPr="000D014E">
              <w:rPr>
                <w:rFonts w:ascii="Arial" w:hAnsi="Arial" w:cs="Arial"/>
                <w:b/>
                <w:sz w:val="20"/>
              </w:rPr>
              <w:t xml:space="preserve">Zijn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 schuldvorderingen geïnd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6D5198" w:rsidP="00080BDA">
            <w:pPr>
              <w:pStyle w:val="Lijstalinea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-499038918"/>
                <w:placeholder>
                  <w:docPart w:val="50323542EBB146AE9596E784B754E18A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  <w:listItem w:displayText="NvT" w:value="NvT"/>
                </w:dropDownList>
              </w:sdtPr>
              <w:sdtContent>
                <w:r w:rsidR="00736932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AF6B38" w:rsidRPr="00736932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AF6B38" w:rsidRPr="00736932" w:rsidRDefault="00AF6B38" w:rsidP="00AF6B38">
            <w:pPr>
              <w:rPr>
                <w:rFonts w:ascii="Arial" w:hAnsi="Arial" w:cs="Arial"/>
                <w:sz w:val="16"/>
                <w:szCs w:val="16"/>
              </w:rPr>
            </w:pPr>
            <w:r w:rsidRPr="00736932">
              <w:rPr>
                <w:rFonts w:ascii="Arial" w:hAnsi="Arial" w:cs="Arial"/>
                <w:b/>
                <w:i/>
                <w:sz w:val="16"/>
                <w:szCs w:val="16"/>
              </w:rPr>
              <w:t>Indien NEEN</w:t>
            </w:r>
            <w:r w:rsidRPr="00736932">
              <w:rPr>
                <w:rFonts w:ascii="Arial" w:hAnsi="Arial" w:cs="Arial"/>
                <w:i/>
                <w:sz w:val="16"/>
                <w:szCs w:val="16"/>
              </w:rPr>
              <w:t>, geef hierna schematisch overzicht van de nog te innen schuldvorderingen met aanduiding wat de inning hindert en wat desgevallend de stand van de procedure/afbetalingsregeling is.</w:t>
            </w:r>
          </w:p>
        </w:tc>
      </w:tr>
      <w:tr w:rsidR="00AF6B38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32068D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6B38" w:rsidRDefault="00242B9C" w:rsidP="00AF6B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*</w:t>
            </w:r>
          </w:p>
        </w:tc>
      </w:tr>
      <w:tr w:rsidR="003028A2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8A2" w:rsidRDefault="003028A2" w:rsidP="003028A2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BE4A79">
        <w:trPr>
          <w:trHeight w:val="284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0F4" w:rsidRDefault="007B00F4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BE4A79">
        <w:trPr>
          <w:trHeight w:val="284"/>
        </w:trPr>
        <w:tc>
          <w:tcPr>
            <w:tcW w:w="7225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Zijn er hangende rechtsgedingen die de afsluiting verhinderen 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6D5198" w:rsidP="00080BDA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2137674969"/>
                <w:placeholder>
                  <w:docPart w:val="596C40382B0E41FFB7AB6CE3E40D0816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  <w:listItem w:displayText="NvT" w:value="NvT"/>
                </w:dropDownList>
              </w:sdtPr>
              <w:sdtContent>
                <w:r w:rsidR="00736932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AF6B38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AF6B38" w:rsidRPr="00736932" w:rsidRDefault="00AF6B38" w:rsidP="00AF6B3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36932">
              <w:rPr>
                <w:rFonts w:ascii="Arial" w:hAnsi="Arial" w:cs="Arial"/>
                <w:b/>
                <w:i/>
                <w:sz w:val="16"/>
                <w:szCs w:val="16"/>
              </w:rPr>
              <w:t>Indien JA</w:t>
            </w:r>
            <w:r w:rsidRPr="00736932">
              <w:rPr>
                <w:rFonts w:ascii="Arial" w:hAnsi="Arial" w:cs="Arial"/>
                <w:i/>
                <w:sz w:val="16"/>
                <w:szCs w:val="16"/>
              </w:rPr>
              <w:t>, geef hierna schematisch overzicht van gedingen met aanduiding van het voorwerp, de stand van de procedure.</w:t>
            </w:r>
          </w:p>
          <w:p w:rsidR="00AF6B38" w:rsidRPr="00736932" w:rsidRDefault="00AF6B38" w:rsidP="00736932">
            <w:pPr>
              <w:rPr>
                <w:rFonts w:ascii="Arial" w:hAnsi="Arial" w:cs="Arial"/>
                <w:i/>
                <w:sz w:val="18"/>
              </w:rPr>
            </w:pPr>
            <w:r w:rsidRPr="00736932">
              <w:rPr>
                <w:rFonts w:ascii="Arial" w:hAnsi="Arial" w:cs="Arial"/>
                <w:i/>
                <w:sz w:val="16"/>
                <w:szCs w:val="16"/>
              </w:rPr>
              <w:t xml:space="preserve">Indien er in een procedure </w:t>
            </w:r>
            <w:r w:rsidRPr="00736932">
              <w:rPr>
                <w:rFonts w:ascii="Arial" w:hAnsi="Arial" w:cs="Arial"/>
                <w:b/>
                <w:i/>
                <w:sz w:val="16"/>
                <w:szCs w:val="16"/>
              </w:rPr>
              <w:t>gedurende zes maanden geen proceshandeling</w:t>
            </w:r>
            <w:r w:rsidRPr="00736932">
              <w:rPr>
                <w:rFonts w:ascii="Arial" w:hAnsi="Arial" w:cs="Arial"/>
                <w:i/>
                <w:sz w:val="16"/>
                <w:szCs w:val="16"/>
              </w:rPr>
              <w:t xml:space="preserve"> meer is verricht, voeg een kopie van het fixatiebericht, de fixatieaanvraag of de reden van stilzi</w:t>
            </w:r>
            <w:r w:rsidR="00736932" w:rsidRPr="00736932">
              <w:rPr>
                <w:rFonts w:ascii="Arial" w:hAnsi="Arial" w:cs="Arial"/>
                <w:i/>
                <w:sz w:val="16"/>
                <w:szCs w:val="16"/>
              </w:rPr>
              <w:t>tten.</w:t>
            </w:r>
          </w:p>
        </w:tc>
      </w:tr>
      <w:tr w:rsidR="00AF6B38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32068D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3028A2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8A2" w:rsidRDefault="003028A2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3028A2" w:rsidTr="00BE4A79">
        <w:trPr>
          <w:trHeight w:val="284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8A2" w:rsidRDefault="003028A2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BE4A79">
        <w:trPr>
          <w:trHeight w:val="284"/>
        </w:trPr>
        <w:tc>
          <w:tcPr>
            <w:tcW w:w="7225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er vooruitzicht op een dividend voor de schuldeisers 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6D5198" w:rsidP="0008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-1735767211"/>
                <w:placeholder>
                  <w:docPart w:val="D5F61CBEE61C4ABDA33756F55F627BF3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  <w:listItem w:displayText="NvT" w:value="NvT"/>
                </w:dropDownList>
              </w:sdtPr>
              <w:sdtContent>
                <w:r w:rsidR="00736932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AF6B38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AF6B38" w:rsidRPr="00736932" w:rsidRDefault="00AF6B38" w:rsidP="00AF6B38">
            <w:pPr>
              <w:rPr>
                <w:rFonts w:ascii="Arial" w:hAnsi="Arial" w:cs="Arial"/>
                <w:sz w:val="16"/>
                <w:szCs w:val="16"/>
              </w:rPr>
            </w:pPr>
            <w:r w:rsidRPr="00736932">
              <w:rPr>
                <w:rFonts w:ascii="Arial" w:hAnsi="Arial" w:cs="Arial"/>
                <w:b/>
                <w:i/>
                <w:sz w:val="16"/>
                <w:szCs w:val="16"/>
              </w:rPr>
              <w:t>Indien JA</w:t>
            </w:r>
            <w:r w:rsidRPr="00736932">
              <w:rPr>
                <w:rFonts w:ascii="Arial" w:hAnsi="Arial" w:cs="Arial"/>
                <w:i/>
                <w:sz w:val="16"/>
                <w:szCs w:val="16"/>
              </w:rPr>
              <w:t>, geef aan of er een vooruitzicht is voor de bevoorrechte en/of gewone schuldeisers.</w:t>
            </w:r>
          </w:p>
        </w:tc>
      </w:tr>
      <w:tr w:rsidR="00AF6B38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32068D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3028A2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8A2" w:rsidRDefault="003028A2" w:rsidP="007B00F4">
            <w:pPr>
              <w:rPr>
                <w:rFonts w:ascii="Arial" w:hAnsi="Arial" w:cs="Arial"/>
                <w:sz w:val="20"/>
              </w:rPr>
            </w:pPr>
          </w:p>
        </w:tc>
      </w:tr>
    </w:tbl>
    <w:p w:rsidR="005F54DE" w:rsidRDefault="005F54DE">
      <w:r>
        <w:br w:type="page"/>
      </w:r>
    </w:p>
    <w:p w:rsidR="005F54DE" w:rsidRDefault="005F54DE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649"/>
      </w:tblGrid>
      <w:tr w:rsidR="007B00F4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B00F4" w:rsidRPr="00AF6B38" w:rsidRDefault="00AF6B38" w:rsidP="00AF6B3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0E26B5">
              <w:rPr>
                <w:rFonts w:ascii="Arial" w:hAnsi="Arial" w:cs="Arial"/>
                <w:b/>
                <w:sz w:val="20"/>
              </w:rPr>
              <w:t>SLUITING VAN HET FAILLISSEMENT</w:t>
            </w: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5F54DE">
        <w:trPr>
          <w:trHeight w:val="284"/>
        </w:trPr>
        <w:tc>
          <w:tcPr>
            <w:tcW w:w="736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 w:rsidRPr="00A32B49">
              <w:rPr>
                <w:rFonts w:ascii="Arial" w:hAnsi="Arial" w:cs="Arial"/>
                <w:b/>
                <w:bCs/>
                <w:sz w:val="20"/>
                <w:szCs w:val="20"/>
              </w:rPr>
              <w:t>Werd in het vorig verslag de sluiting al aangekondigd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6D5198" w:rsidP="0008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-118385381"/>
                <w:placeholder>
                  <w:docPart w:val="C171FBEC2E3C453A87C534088D832229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</w:dropDownList>
              </w:sdtPr>
              <w:sdtContent>
                <w:r w:rsidR="00BE4A79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nil"/>
            </w:tcBorders>
            <w:vAlign w:val="center"/>
          </w:tcPr>
          <w:p w:rsidR="00A00C33" w:rsidRPr="00AF6B38" w:rsidRDefault="00A00C33" w:rsidP="006D5198">
            <w:pPr>
              <w:ind w:right="1655"/>
              <w:rPr>
                <w:rFonts w:ascii="Arial" w:hAnsi="Arial" w:cs="Arial"/>
                <w:i/>
                <w:sz w:val="18"/>
              </w:rPr>
            </w:pPr>
            <w:r w:rsidRPr="00A32B49">
              <w:rPr>
                <w:rFonts w:ascii="Arial" w:hAnsi="Arial" w:cs="Arial"/>
                <w:b/>
                <w:i/>
                <w:sz w:val="18"/>
              </w:rPr>
              <w:t>Indien JA</w:t>
            </w:r>
            <w:r w:rsidRPr="00A32B49">
              <w:rPr>
                <w:rFonts w:ascii="Arial" w:hAnsi="Arial" w:cs="Arial"/>
                <w:i/>
                <w:sz w:val="18"/>
              </w:rPr>
              <w:t>, ve</w:t>
            </w:r>
            <w:r>
              <w:rPr>
                <w:rFonts w:ascii="Arial" w:hAnsi="Arial" w:cs="Arial"/>
                <w:i/>
                <w:sz w:val="18"/>
              </w:rPr>
              <w:t>rantwoordt hierna de vertraging.</w:t>
            </w: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00C33" w:rsidRDefault="00242B9C" w:rsidP="006D51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*</w:t>
            </w: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C33" w:rsidRDefault="00A00C33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5F54DE">
        <w:trPr>
          <w:trHeight w:val="284"/>
        </w:trPr>
        <w:tc>
          <w:tcPr>
            <w:tcW w:w="736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Kan er binnen de 12 maanden worden gesloten</w:t>
            </w:r>
            <w:r w:rsidRPr="00A32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6D5198" w:rsidP="0008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549117302"/>
                <w:placeholder>
                  <w:docPart w:val="9835B9A2B16C4C8FB1567E3B9359835B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</w:dropDownList>
              </w:sdtPr>
              <w:sdtContent>
                <w:r w:rsidR="00BE4A79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  <w:r w:rsidRPr="00A32B49">
              <w:rPr>
                <w:rFonts w:ascii="Arial" w:hAnsi="Arial" w:cs="Arial"/>
                <w:b/>
                <w:i/>
                <w:sz w:val="18"/>
              </w:rPr>
              <w:t>Indien NEEN</w:t>
            </w:r>
            <w:r w:rsidRPr="00A32B49">
              <w:rPr>
                <w:rFonts w:ascii="Arial" w:hAnsi="Arial" w:cs="Arial"/>
                <w:i/>
                <w:sz w:val="18"/>
              </w:rPr>
              <w:t>, geef hierna gedetailleerde de redenen weer</w:t>
            </w:r>
            <w:r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00C33" w:rsidRDefault="00242B9C" w:rsidP="006D51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*</w:t>
            </w: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B38" w:rsidRDefault="00AF6B38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5F54DE">
        <w:trPr>
          <w:trHeight w:val="284"/>
        </w:trPr>
        <w:tc>
          <w:tcPr>
            <w:tcW w:w="736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Verhindert </w:t>
            </w:r>
            <w:r w:rsidRPr="00A32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lopend </w:t>
            </w:r>
            <w:r w:rsidRPr="00A32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strafonderzoek de sluiting 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6D5198" w:rsidP="0008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-2667360"/>
                <w:placeholder>
                  <w:docPart w:val="636F712808504B5996A81562EC706635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</w:dropDownList>
              </w:sdtPr>
              <w:sdtContent>
                <w:r w:rsidR="00BE4A79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  <w:r w:rsidRPr="00F12104">
              <w:rPr>
                <w:rFonts w:ascii="Arial" w:hAnsi="Arial" w:cs="Arial"/>
                <w:b/>
                <w:i/>
                <w:sz w:val="18"/>
              </w:rPr>
              <w:t>Indien JA</w:t>
            </w:r>
            <w:r w:rsidRPr="00EF4053">
              <w:rPr>
                <w:rFonts w:ascii="Arial" w:hAnsi="Arial" w:cs="Arial"/>
                <w:i/>
                <w:sz w:val="18"/>
              </w:rPr>
              <w:t xml:space="preserve">, geef </w:t>
            </w:r>
            <w:r>
              <w:rPr>
                <w:rFonts w:ascii="Arial" w:hAnsi="Arial" w:cs="Arial"/>
                <w:i/>
                <w:sz w:val="18"/>
              </w:rPr>
              <w:t>kort de aard en draagwijdte van het strafonderzoek en het belang voor het faillissement.</w:t>
            </w: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6B38" w:rsidRDefault="00242B9C" w:rsidP="00AF6B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*</w:t>
            </w: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B38" w:rsidRDefault="00AF6B38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38" w:rsidRDefault="00AF6B38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B38" w:rsidRDefault="00AF6B38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F6B38" w:rsidRPr="00AF6B38" w:rsidRDefault="00AF6B38" w:rsidP="00AF6B3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BIJLAGEN</w:t>
            </w: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B" w:rsidRDefault="00E41DFB" w:rsidP="00E41DFB">
            <w:pPr>
              <w:pStyle w:val="Lijstalinea"/>
              <w:ind w:left="792"/>
              <w:rPr>
                <w:rFonts w:ascii="Arial" w:hAnsi="Arial" w:cs="Arial"/>
                <w:sz w:val="20"/>
              </w:rPr>
            </w:pPr>
          </w:p>
          <w:p w:rsidR="00AF6B38" w:rsidRDefault="00AF6B38" w:rsidP="00AF6B38">
            <w:pPr>
              <w:pStyle w:val="Lijstalinea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Boekhoudfiche</w:t>
            </w:r>
            <w:r w:rsidR="00843F6C">
              <w:rPr>
                <w:rFonts w:ascii="Arial" w:hAnsi="Arial" w:cs="Arial"/>
                <w:sz w:val="20"/>
              </w:rPr>
              <w:t xml:space="preserve"> beantwoordend aan</w:t>
            </w:r>
            <w:r>
              <w:rPr>
                <w:rFonts w:ascii="Arial" w:hAnsi="Arial" w:cs="Arial"/>
                <w:sz w:val="20"/>
              </w:rPr>
              <w:t xml:space="preserve"> de minimumnorm (</w:t>
            </w:r>
            <w:proofErr w:type="spellStart"/>
            <w:r>
              <w:rPr>
                <w:rFonts w:ascii="Arial" w:hAnsi="Arial" w:cs="Arial"/>
                <w:sz w:val="20"/>
              </w:rPr>
              <w:t>RubRek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D&amp;C)</w:t>
            </w:r>
          </w:p>
          <w:p w:rsidR="00AF6B38" w:rsidRDefault="00AF6B38" w:rsidP="00AF6B38">
            <w:pPr>
              <w:pStyle w:val="Lijstalinea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Kopie laatste uittreksel rubriekrekening</w:t>
            </w:r>
          </w:p>
          <w:p w:rsidR="00AF6B38" w:rsidRDefault="00151FF3" w:rsidP="00AF6B38">
            <w:pPr>
              <w:pStyle w:val="Lijstalinea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Overzicht financiële verrichtingen</w:t>
            </w:r>
            <w:r w:rsidR="00AF6B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F6B38">
              <w:rPr>
                <w:rFonts w:ascii="Arial" w:hAnsi="Arial" w:cs="Arial"/>
                <w:sz w:val="20"/>
              </w:rPr>
              <w:t>D&amp;Ckas</w:t>
            </w:r>
            <w:proofErr w:type="spellEnd"/>
          </w:p>
          <w:p w:rsidR="00E41DFB" w:rsidRDefault="00A00C33" w:rsidP="00AF6B38">
            <w:pPr>
              <w:pStyle w:val="Lijstalinea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Geactualiseerde inventaris</w:t>
            </w:r>
            <w:r w:rsidR="002163EB">
              <w:rPr>
                <w:rFonts w:ascii="Arial" w:hAnsi="Arial" w:cs="Arial"/>
                <w:sz w:val="20"/>
              </w:rPr>
              <w:t xml:space="preserve"> (art. XX.128</w:t>
            </w:r>
            <w:r w:rsidR="00843F6C">
              <w:rPr>
                <w:rFonts w:ascii="Arial" w:hAnsi="Arial" w:cs="Arial"/>
                <w:sz w:val="20"/>
              </w:rPr>
              <w:t>, § 1</w:t>
            </w:r>
            <w:r w:rsidR="002163EB">
              <w:rPr>
                <w:rFonts w:ascii="Arial" w:hAnsi="Arial" w:cs="Arial"/>
                <w:sz w:val="20"/>
              </w:rPr>
              <w:t xml:space="preserve"> en XX.134 WER)</w:t>
            </w:r>
          </w:p>
          <w:p w:rsidR="00E41DFB" w:rsidRDefault="00E41DFB" w:rsidP="00AF6B38">
            <w:pPr>
              <w:pStyle w:val="Lijstalinea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  <w:p w:rsidR="00A00C33" w:rsidRPr="002B1457" w:rsidRDefault="00A00C33" w:rsidP="00AF6B38">
            <w:pPr>
              <w:pStyle w:val="Lijstalinea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  <w:p w:rsidR="00AF6B38" w:rsidRDefault="00AF6B38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32068D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68D" w:rsidRDefault="0032068D" w:rsidP="00E41DFB">
            <w:pPr>
              <w:rPr>
                <w:rFonts w:ascii="Arial" w:hAnsi="Arial" w:cs="Arial"/>
                <w:sz w:val="20"/>
              </w:rPr>
            </w:pPr>
          </w:p>
          <w:p w:rsidR="00306C6F" w:rsidRDefault="00306C6F" w:rsidP="00E41DF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32068D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68D" w:rsidRDefault="0032068D" w:rsidP="00E41DFB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B" w:rsidRPr="002163EB" w:rsidRDefault="002163EB" w:rsidP="002163EB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163EB">
              <w:rPr>
                <w:rFonts w:ascii="Arial" w:hAnsi="Arial" w:cs="Arial"/>
                <w:i/>
                <w:sz w:val="16"/>
                <w:szCs w:val="16"/>
              </w:rPr>
              <w:t>Onderteke</w:t>
            </w:r>
            <w:r>
              <w:rPr>
                <w:rFonts w:ascii="Arial" w:hAnsi="Arial" w:cs="Arial"/>
                <w:i/>
                <w:sz w:val="16"/>
                <w:szCs w:val="16"/>
              </w:rPr>
              <w:t>nen</w:t>
            </w:r>
            <w:r w:rsidRPr="002163EB">
              <w:rPr>
                <w:rFonts w:ascii="Arial" w:hAnsi="Arial" w:cs="Arial"/>
                <w:i/>
                <w:sz w:val="16"/>
                <w:szCs w:val="16"/>
              </w:rPr>
              <w:t xml:space="preserve"> en neerleggen volgens Workflow </w:t>
            </w:r>
            <w:proofErr w:type="spellStart"/>
            <w:r w:rsidRPr="002163EB">
              <w:rPr>
                <w:rFonts w:ascii="Arial" w:hAnsi="Arial" w:cs="Arial"/>
                <w:i/>
                <w:sz w:val="16"/>
                <w:szCs w:val="16"/>
              </w:rPr>
              <w:t>Regsol</w:t>
            </w:r>
            <w:proofErr w:type="spellEnd"/>
          </w:p>
          <w:p w:rsidR="00E41DFB" w:rsidRDefault="00E41DFB" w:rsidP="00E41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 voorname hoogachting,</w:t>
            </w:r>
          </w:p>
          <w:p w:rsidR="00E41DFB" w:rsidRDefault="00E41DFB" w:rsidP="00E41DFB">
            <w:pPr>
              <w:rPr>
                <w:rFonts w:ascii="Arial" w:hAnsi="Arial" w:cs="Arial"/>
                <w:sz w:val="20"/>
              </w:rPr>
            </w:pPr>
            <w:r w:rsidRPr="00C1361F">
              <w:rPr>
                <w:rFonts w:ascii="Arial" w:hAnsi="Arial" w:cs="Arial"/>
                <w:bCs/>
                <w:sz w:val="20"/>
                <w:lang w:val="en-GB"/>
              </w:rPr>
              <w:fldChar w:fldCharType="begin"/>
            </w:r>
            <w:r w:rsidRPr="002163EB">
              <w:rPr>
                <w:rFonts w:ascii="Arial" w:hAnsi="Arial" w:cs="Arial"/>
                <w:bCs/>
                <w:sz w:val="20"/>
              </w:rPr>
              <w:instrText xml:space="preserve"> MACROBUTTON  TekstfragmInvoegen </w:instrText>
            </w:r>
            <w:r w:rsidRPr="00C1361F">
              <w:rPr>
                <w:rFonts w:ascii="Arial" w:hAnsi="Arial" w:cs="Arial"/>
                <w:bCs/>
                <w:sz w:val="20"/>
                <w:lang w:val="en-GB"/>
              </w:rPr>
              <w:instrText xml:space="preserve">"[Klik + typ plaats, datum]" </w:instrText>
            </w:r>
            <w:r w:rsidRPr="00C1361F">
              <w:rPr>
                <w:rFonts w:ascii="Arial" w:hAnsi="Arial" w:cs="Arial"/>
                <w:sz w:val="20"/>
              </w:rPr>
              <w:fldChar w:fldCharType="end"/>
            </w:r>
          </w:p>
          <w:p w:rsidR="00AF6B38" w:rsidRDefault="00AF6B38" w:rsidP="007B00F4">
            <w:pPr>
              <w:rPr>
                <w:rFonts w:ascii="Arial" w:hAnsi="Arial" w:cs="Arial"/>
                <w:sz w:val="20"/>
              </w:rPr>
            </w:pPr>
          </w:p>
          <w:p w:rsidR="00E41DFB" w:rsidRDefault="00E41DFB" w:rsidP="007B00F4">
            <w:pPr>
              <w:rPr>
                <w:rFonts w:ascii="Arial" w:hAnsi="Arial" w:cs="Arial"/>
                <w:sz w:val="20"/>
              </w:rPr>
            </w:pPr>
          </w:p>
          <w:p w:rsidR="00E41DFB" w:rsidRDefault="00E41DFB" w:rsidP="007B00F4">
            <w:pPr>
              <w:rPr>
                <w:rFonts w:ascii="Arial" w:hAnsi="Arial" w:cs="Arial"/>
                <w:sz w:val="20"/>
              </w:rPr>
            </w:pPr>
          </w:p>
          <w:p w:rsidR="00E41DFB" w:rsidRDefault="00E41DFB" w:rsidP="00E41DFB">
            <w:pPr>
              <w:rPr>
                <w:rFonts w:ascii="Arial" w:hAnsi="Arial" w:cs="Arial"/>
                <w:sz w:val="20"/>
              </w:rPr>
            </w:pPr>
            <w:r w:rsidRPr="00C1361F">
              <w:rPr>
                <w:rFonts w:ascii="Arial" w:hAnsi="Arial" w:cs="Arial"/>
                <w:bCs/>
                <w:sz w:val="20"/>
                <w:lang w:val="en-GB"/>
              </w:rPr>
              <w:fldChar w:fldCharType="begin"/>
            </w:r>
            <w:r w:rsidRPr="00C1361F">
              <w:rPr>
                <w:rFonts w:ascii="Arial" w:hAnsi="Arial" w:cs="Arial"/>
                <w:bCs/>
                <w:sz w:val="20"/>
                <w:lang w:val="en-GB"/>
              </w:rPr>
              <w:instrText xml:space="preserve"> MACROBUTTON  TekstfragmInvoegen "[Klik + typ voornaam en naam]" </w:instrText>
            </w:r>
            <w:r w:rsidRPr="00C1361F">
              <w:rPr>
                <w:rFonts w:ascii="Arial" w:hAnsi="Arial" w:cs="Arial"/>
                <w:sz w:val="20"/>
              </w:rPr>
              <w:fldChar w:fldCharType="end"/>
            </w:r>
          </w:p>
          <w:p w:rsidR="00E41DFB" w:rsidRPr="002E68E3" w:rsidRDefault="00E41DFB" w:rsidP="00E41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curator</w:t>
            </w:r>
          </w:p>
          <w:p w:rsidR="00E41DFB" w:rsidRDefault="00E41DFB" w:rsidP="007B00F4">
            <w:pPr>
              <w:rPr>
                <w:rFonts w:ascii="Arial" w:hAnsi="Arial" w:cs="Arial"/>
                <w:sz w:val="20"/>
              </w:rPr>
            </w:pPr>
          </w:p>
        </w:tc>
      </w:tr>
    </w:tbl>
    <w:p w:rsidR="002B1457" w:rsidRPr="002E68E3" w:rsidRDefault="002B1457" w:rsidP="002E68E3">
      <w:pPr>
        <w:rPr>
          <w:rFonts w:ascii="Arial" w:hAnsi="Arial" w:cs="Arial"/>
          <w:sz w:val="20"/>
        </w:rPr>
      </w:pPr>
    </w:p>
    <w:sectPr w:rsidR="002B1457" w:rsidRPr="002E68E3" w:rsidSect="005F54DE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6C" w:rsidRDefault="00843F6C" w:rsidP="00423677">
      <w:r>
        <w:separator/>
      </w:r>
    </w:p>
  </w:endnote>
  <w:endnote w:type="continuationSeparator" w:id="0">
    <w:p w:rsidR="00843F6C" w:rsidRDefault="00843F6C" w:rsidP="0042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6C" w:rsidRPr="00A32B49" w:rsidRDefault="00843F6C" w:rsidP="0098183D">
    <w:pPr>
      <w:pStyle w:val="Voettekst"/>
      <w:tabs>
        <w:tab w:val="clear" w:pos="4513"/>
        <w:tab w:val="clear" w:pos="9026"/>
        <w:tab w:val="right" w:pos="9639"/>
      </w:tabs>
      <w:ind w:right="-613"/>
      <w:rPr>
        <w:rFonts w:ascii="Arial" w:hAnsi="Arial" w:cs="Arial"/>
        <w:sz w:val="18"/>
      </w:rPr>
    </w:pPr>
    <w:r w:rsidRPr="006D5198">
      <w:rPr>
        <w:rFonts w:ascii="Arial" w:hAnsi="Arial" w:cs="Arial"/>
        <w:sz w:val="18"/>
      </w:rPr>
      <w:fldChar w:fldCharType="begin"/>
    </w:r>
    <w:r w:rsidRPr="006D5198">
      <w:rPr>
        <w:rFonts w:ascii="Arial" w:hAnsi="Arial" w:cs="Arial"/>
        <w:sz w:val="18"/>
      </w:rPr>
      <w:instrText xml:space="preserve"> FILENAME   \* MERGEFORMAT </w:instrText>
    </w:r>
    <w:r w:rsidRPr="006D5198">
      <w:rPr>
        <w:rFonts w:ascii="Arial" w:hAnsi="Arial" w:cs="Arial"/>
        <w:sz w:val="18"/>
      </w:rPr>
      <w:fldChar w:fldCharType="separate"/>
    </w:r>
    <w:r w:rsidRPr="006D5198">
      <w:rPr>
        <w:rFonts w:ascii="Arial" w:hAnsi="Arial" w:cs="Arial"/>
        <w:sz w:val="18"/>
      </w:rPr>
      <w:fldChar w:fldCharType="end"/>
    </w:r>
    <w:r w:rsidRPr="0098183D">
      <w:rPr>
        <w:rFonts w:ascii="Arial" w:hAnsi="Arial" w:cs="Arial"/>
        <w:sz w:val="20"/>
      </w:rPr>
      <w:tab/>
    </w:r>
    <w:r w:rsidRPr="00A32B49">
      <w:rPr>
        <w:rFonts w:ascii="Arial" w:hAnsi="Arial" w:cs="Arial"/>
        <w:sz w:val="18"/>
      </w:rPr>
      <w:t xml:space="preserve">p. </w:t>
    </w:r>
    <w:r w:rsidRPr="00A32B49">
      <w:rPr>
        <w:rFonts w:ascii="Arial" w:hAnsi="Arial" w:cs="Arial"/>
        <w:sz w:val="18"/>
      </w:rPr>
      <w:fldChar w:fldCharType="begin"/>
    </w:r>
    <w:r w:rsidRPr="00A32B49">
      <w:rPr>
        <w:rFonts w:ascii="Arial" w:hAnsi="Arial" w:cs="Arial"/>
        <w:sz w:val="18"/>
      </w:rPr>
      <w:instrText xml:space="preserve"> PAGE  \* Arabic  \* MERGEFORMAT </w:instrText>
    </w:r>
    <w:r w:rsidRPr="00A32B49">
      <w:rPr>
        <w:rFonts w:ascii="Arial" w:hAnsi="Arial" w:cs="Arial"/>
        <w:sz w:val="18"/>
      </w:rPr>
      <w:fldChar w:fldCharType="separate"/>
    </w:r>
    <w:r w:rsidR="00306C6F">
      <w:rPr>
        <w:rFonts w:ascii="Arial" w:hAnsi="Arial" w:cs="Arial"/>
        <w:noProof/>
        <w:sz w:val="18"/>
      </w:rPr>
      <w:t>2</w:t>
    </w:r>
    <w:r w:rsidRPr="00A32B49">
      <w:rPr>
        <w:rFonts w:ascii="Arial" w:hAnsi="Arial" w:cs="Arial"/>
        <w:sz w:val="18"/>
      </w:rPr>
      <w:fldChar w:fldCharType="end"/>
    </w:r>
    <w:r w:rsidRPr="00A32B49">
      <w:rPr>
        <w:rFonts w:ascii="Arial" w:hAnsi="Arial" w:cs="Arial"/>
        <w:sz w:val="18"/>
      </w:rPr>
      <w:t xml:space="preserve"> van </w:t>
    </w:r>
    <w:r w:rsidRPr="00A32B49">
      <w:rPr>
        <w:rFonts w:ascii="Arial" w:hAnsi="Arial" w:cs="Arial"/>
        <w:sz w:val="18"/>
      </w:rPr>
      <w:fldChar w:fldCharType="begin"/>
    </w:r>
    <w:r w:rsidRPr="00A32B49">
      <w:rPr>
        <w:rFonts w:ascii="Arial" w:hAnsi="Arial" w:cs="Arial"/>
        <w:sz w:val="18"/>
      </w:rPr>
      <w:instrText xml:space="preserve"> NUMPAGES  \* Arabic  \* MERGEFORMAT </w:instrText>
    </w:r>
    <w:r w:rsidRPr="00A32B49">
      <w:rPr>
        <w:rFonts w:ascii="Arial" w:hAnsi="Arial" w:cs="Arial"/>
        <w:sz w:val="18"/>
      </w:rPr>
      <w:fldChar w:fldCharType="separate"/>
    </w:r>
    <w:r w:rsidR="00306C6F">
      <w:rPr>
        <w:rFonts w:ascii="Arial" w:hAnsi="Arial" w:cs="Arial"/>
        <w:noProof/>
        <w:sz w:val="18"/>
      </w:rPr>
      <w:t>3</w:t>
    </w:r>
    <w:r w:rsidRPr="00A32B49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6C" w:rsidRDefault="00843F6C" w:rsidP="00423677">
      <w:r>
        <w:separator/>
      </w:r>
    </w:p>
  </w:footnote>
  <w:footnote w:type="continuationSeparator" w:id="0">
    <w:p w:rsidR="00843F6C" w:rsidRDefault="00843F6C" w:rsidP="0042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6C" w:rsidRPr="006D5198" w:rsidRDefault="00843F6C" w:rsidP="006D5198">
    <w:pPr>
      <w:pStyle w:val="Koptekst"/>
      <w:tabs>
        <w:tab w:val="clear" w:pos="4513"/>
        <w:tab w:val="clear" w:pos="9026"/>
        <w:tab w:val="left" w:pos="7230"/>
        <w:tab w:val="right" w:pos="9639"/>
      </w:tabs>
      <w:ind w:left="-426" w:right="-613"/>
      <w:rPr>
        <w:rFonts w:ascii="Arial" w:hAnsi="Arial" w:cs="Arial"/>
        <w:color w:val="808080" w:themeColor="background1" w:themeShade="80"/>
        <w:sz w:val="14"/>
        <w:szCs w:val="14"/>
      </w:rPr>
    </w:pPr>
    <w:r w:rsidRPr="006D5198">
      <w:rPr>
        <w:color w:val="808080" w:themeColor="background1" w:themeShade="80"/>
      </w:rPr>
      <w:t>Onder</w:t>
    </w:r>
    <w:r w:rsidRPr="006D5198">
      <w:rPr>
        <w:rFonts w:ascii="Arial" w:hAnsi="Arial" w:cs="Arial"/>
        <w:color w:val="808080" w:themeColor="background1" w:themeShade="80"/>
        <w:sz w:val="18"/>
        <w:szCs w:val="18"/>
      </w:rPr>
      <w:t>nemingsrechtbank Gent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>b</w:t>
    </w:r>
    <w:r w:rsidRPr="006D5198">
      <w:rPr>
        <w:rFonts w:ascii="Arial" w:hAnsi="Arial" w:cs="Arial"/>
        <w:color w:val="808080" w:themeColor="background1" w:themeShade="80"/>
        <w:sz w:val="14"/>
        <w:szCs w:val="14"/>
      </w:rPr>
      <w:t>estand</w:t>
    </w:r>
    <w:r w:rsidRPr="006D5198">
      <w:rPr>
        <w:rFonts w:ascii="Arial" w:hAnsi="Arial" w:cs="Arial"/>
        <w:color w:val="808080" w:themeColor="background1" w:themeShade="80"/>
        <w:sz w:val="14"/>
        <w:szCs w:val="14"/>
      </w:rPr>
      <w:tab/>
      <w:t>VSLG_CUR_34_XX_128</w:t>
    </w:r>
  </w:p>
  <w:p w:rsidR="00843F6C" w:rsidRPr="006D5198" w:rsidRDefault="00843F6C" w:rsidP="006D5198">
    <w:pPr>
      <w:pStyle w:val="Koptekst"/>
      <w:tabs>
        <w:tab w:val="clear" w:pos="4513"/>
        <w:tab w:val="clear" w:pos="9026"/>
        <w:tab w:val="left" w:pos="7230"/>
        <w:tab w:val="right" w:pos="9639"/>
      </w:tabs>
      <w:ind w:left="-426" w:right="-613"/>
      <w:rPr>
        <w:rFonts w:ascii="Arial" w:hAnsi="Arial" w:cs="Arial"/>
        <w:color w:val="808080" w:themeColor="background1" w:themeShade="80"/>
        <w:sz w:val="14"/>
        <w:szCs w:val="14"/>
      </w:rPr>
    </w:pPr>
    <w:r w:rsidRPr="006D5198"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>v</w:t>
    </w:r>
    <w:r w:rsidRPr="006D5198">
      <w:rPr>
        <w:rFonts w:ascii="Arial" w:hAnsi="Arial" w:cs="Arial"/>
        <w:color w:val="808080" w:themeColor="background1" w:themeShade="80"/>
        <w:sz w:val="14"/>
        <w:szCs w:val="14"/>
      </w:rPr>
      <w:t>ersie</w:t>
    </w:r>
    <w:r w:rsidRPr="006D5198">
      <w:rPr>
        <w:rFonts w:ascii="Arial" w:hAnsi="Arial" w:cs="Arial"/>
        <w:color w:val="808080" w:themeColor="background1" w:themeShade="80"/>
        <w:sz w:val="14"/>
        <w:szCs w:val="14"/>
      </w:rPr>
      <w:tab/>
      <w:t xml:space="preserve">2019 07 06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01C8"/>
    <w:multiLevelType w:val="hybridMultilevel"/>
    <w:tmpl w:val="E9E0C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401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8"/>
    <w:rsid w:val="000016AA"/>
    <w:rsid w:val="000150FD"/>
    <w:rsid w:val="00023478"/>
    <w:rsid w:val="00024D56"/>
    <w:rsid w:val="00041A03"/>
    <w:rsid w:val="0004481A"/>
    <w:rsid w:val="0007296F"/>
    <w:rsid w:val="00080BDA"/>
    <w:rsid w:val="000A07F6"/>
    <w:rsid w:val="000D014E"/>
    <w:rsid w:val="000E26B5"/>
    <w:rsid w:val="00121C00"/>
    <w:rsid w:val="00122D8E"/>
    <w:rsid w:val="00124EBA"/>
    <w:rsid w:val="00145B8F"/>
    <w:rsid w:val="00151FF3"/>
    <w:rsid w:val="0018227C"/>
    <w:rsid w:val="002121E8"/>
    <w:rsid w:val="002163EB"/>
    <w:rsid w:val="00242B9C"/>
    <w:rsid w:val="00293368"/>
    <w:rsid w:val="002A4FA4"/>
    <w:rsid w:val="002B1457"/>
    <w:rsid w:val="002B2EBF"/>
    <w:rsid w:val="002E68E3"/>
    <w:rsid w:val="003028A2"/>
    <w:rsid w:val="00306C6F"/>
    <w:rsid w:val="0031594F"/>
    <w:rsid w:val="0032068D"/>
    <w:rsid w:val="00322A03"/>
    <w:rsid w:val="003660FB"/>
    <w:rsid w:val="003E5FD6"/>
    <w:rsid w:val="00423677"/>
    <w:rsid w:val="0046614D"/>
    <w:rsid w:val="004864BB"/>
    <w:rsid w:val="00520ED8"/>
    <w:rsid w:val="00557914"/>
    <w:rsid w:val="005B15DC"/>
    <w:rsid w:val="005F54DE"/>
    <w:rsid w:val="006D5198"/>
    <w:rsid w:val="006F6972"/>
    <w:rsid w:val="00733886"/>
    <w:rsid w:val="00736932"/>
    <w:rsid w:val="00782C91"/>
    <w:rsid w:val="007A6CC9"/>
    <w:rsid w:val="007B00F4"/>
    <w:rsid w:val="008171C7"/>
    <w:rsid w:val="008352B4"/>
    <w:rsid w:val="00843F6C"/>
    <w:rsid w:val="00892224"/>
    <w:rsid w:val="008A6B2F"/>
    <w:rsid w:val="008B08DF"/>
    <w:rsid w:val="009249FE"/>
    <w:rsid w:val="0098183D"/>
    <w:rsid w:val="00992DC3"/>
    <w:rsid w:val="009C39FE"/>
    <w:rsid w:val="00A00C33"/>
    <w:rsid w:val="00A32B49"/>
    <w:rsid w:val="00AB3A22"/>
    <w:rsid w:val="00AB3F19"/>
    <w:rsid w:val="00AB6635"/>
    <w:rsid w:val="00AF6B38"/>
    <w:rsid w:val="00B056B2"/>
    <w:rsid w:val="00B5391F"/>
    <w:rsid w:val="00B75214"/>
    <w:rsid w:val="00B95C2F"/>
    <w:rsid w:val="00B969C7"/>
    <w:rsid w:val="00BA71FF"/>
    <w:rsid w:val="00BC27D8"/>
    <w:rsid w:val="00BD4A40"/>
    <w:rsid w:val="00BE4A79"/>
    <w:rsid w:val="00C1361F"/>
    <w:rsid w:val="00C40DFC"/>
    <w:rsid w:val="00C573F2"/>
    <w:rsid w:val="00C6063B"/>
    <w:rsid w:val="00C67E63"/>
    <w:rsid w:val="00D816BB"/>
    <w:rsid w:val="00DA7026"/>
    <w:rsid w:val="00DB1723"/>
    <w:rsid w:val="00DD168A"/>
    <w:rsid w:val="00DD1C47"/>
    <w:rsid w:val="00DD509A"/>
    <w:rsid w:val="00E24058"/>
    <w:rsid w:val="00E41DFB"/>
    <w:rsid w:val="00E52920"/>
    <w:rsid w:val="00E925A5"/>
    <w:rsid w:val="00EC1CE9"/>
    <w:rsid w:val="00EF4053"/>
    <w:rsid w:val="00F065BB"/>
    <w:rsid w:val="00F12104"/>
    <w:rsid w:val="00F3199C"/>
    <w:rsid w:val="00F906FD"/>
    <w:rsid w:val="00FC5CA7"/>
    <w:rsid w:val="00FD70A6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DAE3BCF-D091-4D87-A2CD-F46C947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16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7296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367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3677"/>
  </w:style>
  <w:style w:type="paragraph" w:styleId="Voettekst">
    <w:name w:val="footer"/>
    <w:basedOn w:val="Standaard"/>
    <w:link w:val="VoettekstChar"/>
    <w:uiPriority w:val="99"/>
    <w:unhideWhenUsed/>
    <w:rsid w:val="0042367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3677"/>
  </w:style>
  <w:style w:type="character" w:styleId="Tekstvantijdelijkeaanduiding">
    <w:name w:val="Placeholder Text"/>
    <w:basedOn w:val="Standaardalinea-lettertype"/>
    <w:uiPriority w:val="99"/>
    <w:semiHidden/>
    <w:rsid w:val="00EF4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074F5BE8B94EE7B4D398E72E39E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ADF266-CF60-4498-A9B5-C8551F403178}"/>
      </w:docPartPr>
      <w:docPartBody>
        <w:p w:rsidR="00FA02E3" w:rsidRDefault="00FA02E3" w:rsidP="00FA02E3">
          <w:pPr>
            <w:pStyle w:val="C2074F5BE8B94EE7B4D398E72E39E5625"/>
          </w:pPr>
          <w:r w:rsidRPr="00736932">
            <w:rPr>
              <w:rStyle w:val="Tekstvantijdelijkeaanduiding"/>
              <w:color w:val="FF0000"/>
              <w:sz w:val="20"/>
              <w:szCs w:val="20"/>
            </w:rPr>
            <w:t>Kies een item.</w:t>
          </w:r>
        </w:p>
      </w:docPartBody>
    </w:docPart>
    <w:docPart>
      <w:docPartPr>
        <w:name w:val="9193BDFCE08744FA8F961C36E5F440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5A7DB6-D3FC-43C9-9B6A-61FF72F61BD6}"/>
      </w:docPartPr>
      <w:docPartBody>
        <w:p w:rsidR="00FA02E3" w:rsidRDefault="00FA02E3" w:rsidP="00FA02E3">
          <w:pPr>
            <w:pStyle w:val="9193BDFCE08744FA8F961C36E5F4404F4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  <w:docPart>
      <w:docPartPr>
        <w:name w:val="50323542EBB146AE9596E784B754E1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9020A-7716-4EBA-B802-1B88D2F9EB3B}"/>
      </w:docPartPr>
      <w:docPartBody>
        <w:p w:rsidR="00FA02E3" w:rsidRDefault="00FA02E3" w:rsidP="00FA02E3">
          <w:pPr>
            <w:pStyle w:val="50323542EBB146AE9596E784B754E18A4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  <w:docPart>
      <w:docPartPr>
        <w:name w:val="596C40382B0E41FFB7AB6CE3E40D08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55728-E2BE-4BA3-B551-86C1C1DDB6BC}"/>
      </w:docPartPr>
      <w:docPartBody>
        <w:p w:rsidR="00FA02E3" w:rsidRDefault="00FA02E3" w:rsidP="00FA02E3">
          <w:pPr>
            <w:pStyle w:val="596C40382B0E41FFB7AB6CE3E40D08164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  <w:docPart>
      <w:docPartPr>
        <w:name w:val="D5F61CBEE61C4ABDA33756F55F627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73C3A-AA6D-4B84-A342-D6035C6B1DF4}"/>
      </w:docPartPr>
      <w:docPartBody>
        <w:p w:rsidR="00FA02E3" w:rsidRDefault="00FA02E3" w:rsidP="00FA02E3">
          <w:pPr>
            <w:pStyle w:val="D5F61CBEE61C4ABDA33756F55F627BF33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  <w:docPart>
      <w:docPartPr>
        <w:name w:val="C171FBEC2E3C453A87C534088D8322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1718D-5AD1-40BE-A2B7-E19E76B0F1B5}"/>
      </w:docPartPr>
      <w:docPartBody>
        <w:p w:rsidR="00FA02E3" w:rsidRDefault="00FA02E3" w:rsidP="00FA02E3">
          <w:pPr>
            <w:pStyle w:val="C171FBEC2E3C453A87C534088D8322292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  <w:docPart>
      <w:docPartPr>
        <w:name w:val="9835B9A2B16C4C8FB1567E3B93598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DCFED0-7395-4A20-8A7D-ACFAB140CE46}"/>
      </w:docPartPr>
      <w:docPartBody>
        <w:p w:rsidR="00FA02E3" w:rsidRDefault="00FA02E3" w:rsidP="00FA02E3">
          <w:pPr>
            <w:pStyle w:val="9835B9A2B16C4C8FB1567E3B9359835B2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  <w:docPart>
      <w:docPartPr>
        <w:name w:val="636F712808504B5996A81562EC7066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F32F2-B147-4EEF-80D8-3CA3D1D38087}"/>
      </w:docPartPr>
      <w:docPartBody>
        <w:p w:rsidR="00FA02E3" w:rsidRDefault="00FA02E3" w:rsidP="00FA02E3">
          <w:pPr>
            <w:pStyle w:val="636F712808504B5996A81562EC7066352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B4"/>
    <w:rsid w:val="000F41B4"/>
    <w:rsid w:val="005B4386"/>
    <w:rsid w:val="00F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A02E3"/>
    <w:rPr>
      <w:color w:val="808080"/>
    </w:rPr>
  </w:style>
  <w:style w:type="paragraph" w:customStyle="1" w:styleId="05F838B55BAD454C81D3961E0ECF2A6A">
    <w:name w:val="05F838B55BAD454C81D3961E0ECF2A6A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0B1F494001F4889A2B75E9BC2A1FCBC">
    <w:name w:val="90B1F494001F4889A2B75E9BC2A1FCBC"/>
    <w:rsid w:val="000F41B4"/>
  </w:style>
  <w:style w:type="paragraph" w:customStyle="1" w:styleId="E7B735D70623466684CB81D8A48587DF">
    <w:name w:val="E7B735D70623466684CB81D8A48587DF"/>
    <w:rsid w:val="000F41B4"/>
  </w:style>
  <w:style w:type="paragraph" w:customStyle="1" w:styleId="84008B1879FA42A09668ABC53ECF5532">
    <w:name w:val="84008B1879FA42A09668ABC53ECF5532"/>
    <w:rsid w:val="000F41B4"/>
  </w:style>
  <w:style w:type="paragraph" w:customStyle="1" w:styleId="D0D8CEC88504461FA38D1567346431EB">
    <w:name w:val="D0D8CEC88504461FA38D1567346431EB"/>
    <w:rsid w:val="000F41B4"/>
  </w:style>
  <w:style w:type="paragraph" w:customStyle="1" w:styleId="CBBDCAD2D7A44F3098F936CE1D72BB1F">
    <w:name w:val="CBBDCAD2D7A44F3098F936CE1D72BB1F"/>
    <w:rsid w:val="000F41B4"/>
  </w:style>
  <w:style w:type="paragraph" w:customStyle="1" w:styleId="71C8A7876AC1476994D22A0114DEFE42">
    <w:name w:val="71C8A7876AC1476994D22A0114DEFE42"/>
    <w:rsid w:val="000F41B4"/>
  </w:style>
  <w:style w:type="paragraph" w:customStyle="1" w:styleId="596572F271B247569094A32E1E21D0F7">
    <w:name w:val="596572F271B247569094A32E1E21D0F7"/>
    <w:rsid w:val="000F41B4"/>
  </w:style>
  <w:style w:type="paragraph" w:customStyle="1" w:styleId="A58B574189664C4180BDAF994A15F813">
    <w:name w:val="A58B574189664C4180BDAF994A15F813"/>
    <w:rsid w:val="000F41B4"/>
  </w:style>
  <w:style w:type="paragraph" w:customStyle="1" w:styleId="BF04E684FE774EECAF96DED3F8605D26">
    <w:name w:val="BF04E684FE774EECAF96DED3F8605D26"/>
    <w:rsid w:val="000F41B4"/>
  </w:style>
  <w:style w:type="paragraph" w:customStyle="1" w:styleId="7FA6BC8B9F1C42029D746C6C422536EB">
    <w:name w:val="7FA6BC8B9F1C42029D746C6C422536EB"/>
    <w:rsid w:val="000F41B4"/>
  </w:style>
  <w:style w:type="paragraph" w:customStyle="1" w:styleId="7FA6BC8B9F1C42029D746C6C422536EB1">
    <w:name w:val="7FA6BC8B9F1C42029D746C6C422536EB1"/>
    <w:rsid w:val="000F41B4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90B1F494001F4889A2B75E9BC2A1FCBC1">
    <w:name w:val="90B1F494001F4889A2B75E9BC2A1FCBC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E7B735D70623466684CB81D8A48587DF1">
    <w:name w:val="E7B735D70623466684CB81D8A48587DF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84008B1879FA42A09668ABC53ECF55321">
    <w:name w:val="84008B1879FA42A09668ABC53ECF5532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D0D8CEC88504461FA38D1567346431EB1">
    <w:name w:val="D0D8CEC88504461FA38D1567346431EB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BBDCAD2D7A44F3098F936CE1D72BB1F1">
    <w:name w:val="CBBDCAD2D7A44F3098F936CE1D72BB1F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596572F271B247569094A32E1E21D0F71">
    <w:name w:val="596572F271B247569094A32E1E21D0F7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A58B574189664C4180BDAF994A15F8131">
    <w:name w:val="A58B574189664C4180BDAF994A15F813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BF04E684FE774EECAF96DED3F8605D261">
    <w:name w:val="BF04E684FE774EECAF96DED3F8605D26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2DC7027F8632466F9986CC3F8CC67C45">
    <w:name w:val="2DC7027F8632466F9986CC3F8CC67C45"/>
    <w:rsid w:val="000F41B4"/>
  </w:style>
  <w:style w:type="paragraph" w:customStyle="1" w:styleId="B08A96CD0DDD40C4A10AABBEC2BF1E1F">
    <w:name w:val="B08A96CD0DDD40C4A10AABBEC2BF1E1F"/>
    <w:rsid w:val="000F41B4"/>
  </w:style>
  <w:style w:type="paragraph" w:customStyle="1" w:styleId="D369AC4A4AE04B6D840E90AC76D392E1">
    <w:name w:val="D369AC4A4AE04B6D840E90AC76D392E1"/>
    <w:rsid w:val="000F41B4"/>
  </w:style>
  <w:style w:type="paragraph" w:customStyle="1" w:styleId="8159BFF7AA0742E5A5638099299AE377">
    <w:name w:val="8159BFF7AA0742E5A5638099299AE377"/>
    <w:rsid w:val="000F41B4"/>
  </w:style>
  <w:style w:type="paragraph" w:customStyle="1" w:styleId="27134D21DBDE4080ACA93F9CD57B1586">
    <w:name w:val="27134D21DBDE4080ACA93F9CD57B1586"/>
    <w:rsid w:val="000F41B4"/>
  </w:style>
  <w:style w:type="paragraph" w:customStyle="1" w:styleId="3AA5B9BBB66149B4B92DE7F216AC8E89">
    <w:name w:val="3AA5B9BBB66149B4B92DE7F216AC8E89"/>
    <w:rsid w:val="000F41B4"/>
  </w:style>
  <w:style w:type="paragraph" w:customStyle="1" w:styleId="BB4865231B8B4CFEB57677CA8D5CA7A1">
    <w:name w:val="BB4865231B8B4CFEB57677CA8D5CA7A1"/>
    <w:rsid w:val="000F41B4"/>
  </w:style>
  <w:style w:type="paragraph" w:customStyle="1" w:styleId="8B1488AF51B649A8A7F5E0B1EC01C079">
    <w:name w:val="8B1488AF51B649A8A7F5E0B1EC01C079"/>
    <w:rsid w:val="005B4386"/>
  </w:style>
  <w:style w:type="paragraph" w:customStyle="1" w:styleId="7B00F23D11B74E7D9B358E3D30DC8CC9">
    <w:name w:val="7B00F23D11B74E7D9B358E3D30DC8CC9"/>
    <w:rsid w:val="005B4386"/>
  </w:style>
  <w:style w:type="paragraph" w:customStyle="1" w:styleId="CED9D36666D74AB881A524E3EA5BC764">
    <w:name w:val="CED9D36666D74AB881A524E3EA5BC764"/>
    <w:rsid w:val="005B4386"/>
  </w:style>
  <w:style w:type="paragraph" w:customStyle="1" w:styleId="EDFF6821E60B496A98267B82C530BE82">
    <w:name w:val="EDFF6821E60B496A98267B82C530BE82"/>
    <w:rsid w:val="005B4386"/>
  </w:style>
  <w:style w:type="paragraph" w:customStyle="1" w:styleId="C2074F5BE8B94EE7B4D398E72E39E562">
    <w:name w:val="C2074F5BE8B94EE7B4D398E72E39E562"/>
    <w:rsid w:val="005B4386"/>
  </w:style>
  <w:style w:type="paragraph" w:customStyle="1" w:styleId="19991FF0846E4CC8B9B3F4C9FE6A1098">
    <w:name w:val="19991FF0846E4CC8B9B3F4C9FE6A1098"/>
    <w:rsid w:val="005B4386"/>
  </w:style>
  <w:style w:type="paragraph" w:customStyle="1" w:styleId="E65494A7EE3E46E894935C6CE2DE4E66">
    <w:name w:val="E65494A7EE3E46E894935C6CE2DE4E66"/>
    <w:rsid w:val="005B4386"/>
  </w:style>
  <w:style w:type="paragraph" w:customStyle="1" w:styleId="2436B342ABC34ED49F93E5D1DD42ECCC">
    <w:name w:val="2436B342ABC34ED49F93E5D1DD42ECCC"/>
    <w:rsid w:val="005B4386"/>
  </w:style>
  <w:style w:type="paragraph" w:customStyle="1" w:styleId="9193BDFCE08744FA8F961C36E5F4404F">
    <w:name w:val="9193BDFCE08744FA8F961C36E5F4404F"/>
    <w:rsid w:val="005B4386"/>
  </w:style>
  <w:style w:type="paragraph" w:customStyle="1" w:styleId="A5AB1FBAD9F4477BB8EF5F3307253F6B">
    <w:name w:val="A5AB1FBAD9F4477BB8EF5F3307253F6B"/>
    <w:rsid w:val="005B4386"/>
  </w:style>
  <w:style w:type="paragraph" w:customStyle="1" w:styleId="3C81EE4497944C3880B1574A5D53CB13">
    <w:name w:val="3C81EE4497944C3880B1574A5D53CB13"/>
    <w:rsid w:val="005B4386"/>
  </w:style>
  <w:style w:type="paragraph" w:customStyle="1" w:styleId="50323542EBB146AE9596E784B754E18A">
    <w:name w:val="50323542EBB146AE9596E784B754E18A"/>
    <w:rsid w:val="005B4386"/>
  </w:style>
  <w:style w:type="paragraph" w:customStyle="1" w:styleId="26C7F80837AD462EAE80706CDA3F53A8">
    <w:name w:val="26C7F80837AD462EAE80706CDA3F53A8"/>
    <w:rsid w:val="005B4386"/>
  </w:style>
  <w:style w:type="paragraph" w:customStyle="1" w:styleId="596C40382B0E41FFB7AB6CE3E40D0816">
    <w:name w:val="596C40382B0E41FFB7AB6CE3E40D0816"/>
    <w:rsid w:val="005B4386"/>
  </w:style>
  <w:style w:type="paragraph" w:customStyle="1" w:styleId="ECF467F7756F4C25839C205641C3F2A7">
    <w:name w:val="ECF467F7756F4C25839C205641C3F2A7"/>
    <w:rsid w:val="005B4386"/>
  </w:style>
  <w:style w:type="paragraph" w:customStyle="1" w:styleId="D5F61CBEE61C4ABDA33756F55F627BF3">
    <w:name w:val="D5F61CBEE61C4ABDA33756F55F627BF3"/>
    <w:rsid w:val="005B4386"/>
  </w:style>
  <w:style w:type="paragraph" w:customStyle="1" w:styleId="B6EE16C70D424F5DBF233DEF6B15EA15">
    <w:name w:val="B6EE16C70D424F5DBF233DEF6B15EA15"/>
    <w:rsid w:val="005B4386"/>
  </w:style>
  <w:style w:type="paragraph" w:customStyle="1" w:styleId="F7CDD49FEE2340ADB244419034FFB21F">
    <w:name w:val="F7CDD49FEE2340ADB244419034FFB21F"/>
    <w:rsid w:val="005B4386"/>
  </w:style>
  <w:style w:type="paragraph" w:customStyle="1" w:styleId="C24C4ECE4BC4430D9C04291138ECDBD7">
    <w:name w:val="C24C4ECE4BC4430D9C04291138ECDBD7"/>
    <w:rsid w:val="005B4386"/>
  </w:style>
  <w:style w:type="paragraph" w:customStyle="1" w:styleId="C171FBEC2E3C453A87C534088D832229">
    <w:name w:val="C171FBEC2E3C453A87C534088D832229"/>
    <w:rsid w:val="005B4386"/>
  </w:style>
  <w:style w:type="paragraph" w:customStyle="1" w:styleId="9835B9A2B16C4C8FB1567E3B9359835B">
    <w:name w:val="9835B9A2B16C4C8FB1567E3B9359835B"/>
    <w:rsid w:val="005B4386"/>
  </w:style>
  <w:style w:type="paragraph" w:customStyle="1" w:styleId="636F712808504B5996A81562EC706635">
    <w:name w:val="636F712808504B5996A81562EC706635"/>
    <w:rsid w:val="005B4386"/>
  </w:style>
  <w:style w:type="paragraph" w:customStyle="1" w:styleId="C2074F5BE8B94EE7B4D398E72E39E5621">
    <w:name w:val="C2074F5BE8B94EE7B4D398E72E39E5621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193BDFCE08744FA8F961C36E5F4404F1">
    <w:name w:val="9193BDFCE08744FA8F961C36E5F4404F1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0323542EBB146AE9596E784B754E18A1">
    <w:name w:val="50323542EBB146AE9596E784B754E18A1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96C40382B0E41FFB7AB6CE3E40D08161">
    <w:name w:val="596C40382B0E41FFB7AB6CE3E40D08161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D5F61CBEE61C4ABDA33756F55F627BF31">
    <w:name w:val="D5F61CBEE61C4ABDA33756F55F627BF31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171FBEC2E3C453A87C534088D8322291">
    <w:name w:val="C171FBEC2E3C453A87C534088D8322291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835B9A2B16C4C8FB1567E3B9359835B1">
    <w:name w:val="9835B9A2B16C4C8FB1567E3B9359835B1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636F712808504B5996A81562EC7066351">
    <w:name w:val="636F712808504B5996A81562EC7066351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2074F5BE8B94EE7B4D398E72E39E5622">
    <w:name w:val="C2074F5BE8B94EE7B4D398E72E39E5622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193BDFCE08744FA8F961C36E5F4404F2">
    <w:name w:val="9193BDFCE08744FA8F961C36E5F4404F2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0323542EBB146AE9596E784B754E18A2">
    <w:name w:val="50323542EBB146AE9596E784B754E18A2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96C40382B0E41FFB7AB6CE3E40D08162">
    <w:name w:val="596C40382B0E41FFB7AB6CE3E40D08162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D5F61CBEE61C4ABDA33756F55F627BF32">
    <w:name w:val="D5F61CBEE61C4ABDA33756F55F627BF32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171FBEC2E3C453A87C534088D8322292">
    <w:name w:val="C171FBEC2E3C453A87C534088D8322292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835B9A2B16C4C8FB1567E3B9359835B2">
    <w:name w:val="9835B9A2B16C4C8FB1567E3B9359835B2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636F712808504B5996A81562EC7066352">
    <w:name w:val="636F712808504B5996A81562EC7066352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2074F5BE8B94EE7B4D398E72E39E5623">
    <w:name w:val="C2074F5BE8B94EE7B4D398E72E39E5623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2074F5BE8B94EE7B4D398E72E39E5624">
    <w:name w:val="C2074F5BE8B94EE7B4D398E72E39E5624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193BDFCE08744FA8F961C36E5F4404F3">
    <w:name w:val="9193BDFCE08744FA8F961C36E5F4404F3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0323542EBB146AE9596E784B754E18A3">
    <w:name w:val="50323542EBB146AE9596E784B754E18A3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96C40382B0E41FFB7AB6CE3E40D08163">
    <w:name w:val="596C40382B0E41FFB7AB6CE3E40D08163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C2074F5BE8B94EE7B4D398E72E39E5625">
    <w:name w:val="C2074F5BE8B94EE7B4D398E72E39E5625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193BDFCE08744FA8F961C36E5F4404F4">
    <w:name w:val="9193BDFCE08744FA8F961C36E5F4404F4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0323542EBB146AE9596E784B754E18A4">
    <w:name w:val="50323542EBB146AE9596E784B754E18A4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96C40382B0E41FFB7AB6CE3E40D08164">
    <w:name w:val="596C40382B0E41FFB7AB6CE3E40D08164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D5F61CBEE61C4ABDA33756F55F627BF33">
    <w:name w:val="D5F61CBEE61C4ABDA33756F55F627BF33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181357CD.dotm</Template>
  <TotalTime>0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Declercq (FOD Justitie - SPF Justice)</dc:creator>
  <cp:keywords/>
  <dc:description/>
  <cp:lastModifiedBy>Johan Declercq (FOD Justitie - SPF Justice)</cp:lastModifiedBy>
  <cp:revision>68</cp:revision>
  <cp:lastPrinted>2018-09-19T09:48:00Z</cp:lastPrinted>
  <dcterms:created xsi:type="dcterms:W3CDTF">2019-07-06T09:48:00Z</dcterms:created>
  <dcterms:modified xsi:type="dcterms:W3CDTF">2019-07-06T10:35:00Z</dcterms:modified>
</cp:coreProperties>
</file>