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2F" w:rsidRPr="007F5DCA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u w:val="single"/>
          <w:lang w:val="fr-FR"/>
        </w:rPr>
      </w:pPr>
      <w:r w:rsidRPr="007F5DCA">
        <w:rPr>
          <w:rFonts w:ascii="Calibri" w:hAnsi="Calibri" w:cs="Calibri"/>
          <w:b/>
          <w:bCs/>
          <w:spacing w:val="-2"/>
          <w:sz w:val="22"/>
          <w:szCs w:val="22"/>
          <w:u w:val="single"/>
          <w:lang w:val="fr-FR"/>
        </w:rPr>
        <w:t>FAILLISSEMENT:</w:t>
      </w:r>
      <w:r w:rsidRPr="007F5DCA">
        <w:rPr>
          <w:rFonts w:ascii="Calibri" w:hAnsi="Calibri" w:cs="Calibri"/>
          <w:b/>
          <w:bCs/>
          <w:spacing w:val="-2"/>
          <w:sz w:val="22"/>
          <w:szCs w:val="22"/>
          <w:lang w:val="fr-FR"/>
        </w:rPr>
        <w:t xml:space="preserve"> [</w:t>
      </w:r>
      <w:proofErr w:type="spellStart"/>
      <w:r w:rsidRPr="007F5DCA">
        <w:rPr>
          <w:rFonts w:ascii="Calibri" w:hAnsi="Calibri" w:cs="Calibri"/>
          <w:b/>
          <w:bCs/>
          <w:spacing w:val="-2"/>
          <w:sz w:val="22"/>
          <w:szCs w:val="22"/>
          <w:lang w:val="fr-FR"/>
        </w:rPr>
        <w:t>naam</w:t>
      </w:r>
      <w:proofErr w:type="spellEnd"/>
      <w:r w:rsidRPr="007F5DCA">
        <w:rPr>
          <w:rFonts w:ascii="Calibri" w:hAnsi="Calibri" w:cs="Calibri"/>
          <w:b/>
          <w:bCs/>
          <w:spacing w:val="-2"/>
          <w:sz w:val="22"/>
          <w:szCs w:val="22"/>
          <w:lang w:val="fr-FR"/>
        </w:rPr>
        <w:t>]</w:t>
      </w:r>
    </w:p>
    <w:p w:rsidR="003E362F" w:rsidRPr="007F5DCA" w:rsidRDefault="0006263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lang w:val="fr-FR"/>
        </w:rPr>
      </w:pPr>
      <w:proofErr w:type="spellStart"/>
      <w:r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Adres</w:t>
      </w:r>
      <w:proofErr w:type="spellEnd"/>
      <w:r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: </w:t>
      </w:r>
      <w:r w:rsidR="00D4556D"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*</w:t>
      </w:r>
    </w:p>
    <w:p w:rsidR="003E362F" w:rsidRPr="007F5DCA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lang w:val="fr-FR"/>
        </w:rPr>
      </w:pPr>
      <w:r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KBO</w:t>
      </w:r>
      <w:r w:rsidR="006D551F"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-</w:t>
      </w:r>
      <w:proofErr w:type="spellStart"/>
      <w:r w:rsidR="006D551F"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nummer</w:t>
      </w:r>
      <w:proofErr w:type="spellEnd"/>
      <w:r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:</w:t>
      </w:r>
      <w:r w:rsidR="00A158E7"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 </w:t>
      </w:r>
      <w:r w:rsidR="00D4556D" w:rsidRPr="007F5DCA">
        <w:rPr>
          <w:rFonts w:ascii="Calibri" w:hAnsi="Calibri" w:cs="Calibri"/>
          <w:b/>
          <w:spacing w:val="-2"/>
          <w:sz w:val="22"/>
          <w:szCs w:val="22"/>
          <w:lang w:val="fr-FR"/>
        </w:rPr>
        <w:t>*</w:t>
      </w:r>
    </w:p>
    <w:p w:rsidR="00062636" w:rsidRPr="007F5DCA" w:rsidRDefault="00062636" w:rsidP="00062636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jc w:val="both"/>
        <w:rPr>
          <w:rFonts w:ascii="Calibri" w:hAnsi="Calibri" w:cs="Calibri"/>
          <w:b/>
          <w:spacing w:val="-2"/>
          <w:lang w:val="nl-BE"/>
        </w:rPr>
      </w:pPr>
      <w:r w:rsidRPr="007F5DCA">
        <w:rPr>
          <w:rFonts w:ascii="Calibri" w:hAnsi="Calibri" w:cs="Calibri"/>
          <w:b/>
          <w:spacing w:val="-2"/>
          <w:sz w:val="22"/>
          <w:szCs w:val="22"/>
          <w:lang w:val="nl-BE"/>
        </w:rPr>
        <w:t>Faillissementsnummer</w:t>
      </w:r>
      <w:r w:rsidR="006D551F" w:rsidRPr="007F5DCA">
        <w:rPr>
          <w:rFonts w:ascii="Calibri" w:hAnsi="Calibri" w:cs="Calibri"/>
          <w:b/>
          <w:spacing w:val="-2"/>
          <w:sz w:val="22"/>
          <w:szCs w:val="22"/>
          <w:lang w:val="nl-BE"/>
        </w:rPr>
        <w:t>:</w:t>
      </w:r>
      <w:r w:rsidRPr="007F5DCA">
        <w:rPr>
          <w:rFonts w:ascii="Calibri" w:hAnsi="Calibri" w:cs="Calibri"/>
          <w:b/>
          <w:spacing w:val="-2"/>
          <w:sz w:val="22"/>
          <w:szCs w:val="22"/>
          <w:lang w:val="nl-BE"/>
        </w:rPr>
        <w:t xml:space="preserve"> </w:t>
      </w:r>
      <w:r w:rsidR="00D4556D" w:rsidRPr="007F5DCA">
        <w:rPr>
          <w:rFonts w:ascii="Calibri" w:hAnsi="Calibri" w:cs="Calibri"/>
          <w:b/>
          <w:spacing w:val="-2"/>
          <w:sz w:val="22"/>
          <w:szCs w:val="22"/>
          <w:lang w:val="nl-BE"/>
        </w:rPr>
        <w:t>*</w:t>
      </w:r>
    </w:p>
    <w:p w:rsidR="006D551F" w:rsidRPr="00D4556D" w:rsidRDefault="006D551F" w:rsidP="00062636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jc w:val="both"/>
        <w:rPr>
          <w:rFonts w:ascii="Calibri" w:hAnsi="Calibri" w:cs="Calibri"/>
          <w:b/>
          <w:spacing w:val="-2"/>
          <w:sz w:val="22"/>
          <w:szCs w:val="22"/>
          <w:lang w:val="nl-BE"/>
        </w:rPr>
      </w:pPr>
      <w:r w:rsidRPr="00D4556D">
        <w:rPr>
          <w:rFonts w:ascii="Calibri" w:hAnsi="Calibri" w:cs="Calibri"/>
          <w:b/>
          <w:spacing w:val="-2"/>
          <w:sz w:val="22"/>
          <w:szCs w:val="22"/>
          <w:lang w:val="nl-BE"/>
        </w:rPr>
        <w:t xml:space="preserve">Systeemnummer: </w:t>
      </w:r>
      <w:r w:rsidR="00D4556D" w:rsidRPr="00D4556D">
        <w:rPr>
          <w:rFonts w:ascii="Calibri" w:hAnsi="Calibri" w:cs="Calibri"/>
          <w:spacing w:val="-2"/>
          <w:sz w:val="22"/>
          <w:szCs w:val="22"/>
          <w:lang w:val="nl-BE"/>
        </w:rPr>
        <w:t>*</w:t>
      </w:r>
    </w:p>
    <w:p w:rsidR="003E362F" w:rsidRPr="00D4556D" w:rsidRDefault="003E362F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lang w:val="nl-BE"/>
        </w:rPr>
      </w:pPr>
    </w:p>
    <w:p w:rsidR="00D4556D" w:rsidRP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lang w:val="nl-BE"/>
        </w:rPr>
      </w:pPr>
    </w:p>
    <w:p w:rsidR="003E362F" w:rsidRPr="00D4556D" w:rsidRDefault="003E362F">
      <w:pPr>
        <w:pBdr>
          <w:bottom w:val="single" w:sz="6" w:space="1" w:color="auto"/>
        </w:pBdr>
        <w:tabs>
          <w:tab w:val="center" w:pos="4513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  <w:lang w:val="nl-BE"/>
        </w:rPr>
        <w:tab/>
      </w:r>
      <w:r w:rsidRPr="00D4556D">
        <w:rPr>
          <w:rFonts w:ascii="Calibri" w:hAnsi="Calibri" w:cs="Calibri"/>
          <w:b/>
          <w:spacing w:val="-2"/>
          <w:sz w:val="22"/>
          <w:szCs w:val="22"/>
        </w:rPr>
        <w:t>VERSLAG VAN DE CURATOR AAN DE RECHTER-COMMISSARIS (Art.</w:t>
      </w:r>
      <w:r w:rsidR="001F1124" w:rsidRPr="00D4556D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AD6A5F">
        <w:rPr>
          <w:rFonts w:ascii="Calibri" w:hAnsi="Calibri" w:cs="Calibri"/>
          <w:b/>
          <w:spacing w:val="-2"/>
          <w:sz w:val="22"/>
          <w:szCs w:val="22"/>
        </w:rPr>
        <w:t xml:space="preserve">60 FW / </w:t>
      </w:r>
      <w:r w:rsidR="00AC774D" w:rsidRPr="00D4556D">
        <w:rPr>
          <w:rFonts w:ascii="Calibri" w:hAnsi="Calibri" w:cs="Calibri"/>
          <w:b/>
          <w:spacing w:val="-2"/>
          <w:sz w:val="22"/>
          <w:szCs w:val="22"/>
        </w:rPr>
        <w:t>XX.153 WER</w:t>
      </w:r>
      <w:r w:rsidRPr="00D4556D">
        <w:rPr>
          <w:rFonts w:ascii="Calibri" w:hAnsi="Calibri" w:cs="Calibri"/>
          <w:b/>
          <w:spacing w:val="-2"/>
          <w:sz w:val="22"/>
          <w:szCs w:val="22"/>
        </w:rPr>
        <w:t>)</w:t>
      </w:r>
    </w:p>
    <w:p w:rsidR="00D4556D" w:rsidRPr="00D4556D" w:rsidRDefault="00D4556D">
      <w:pPr>
        <w:pBdr>
          <w:bottom w:val="single" w:sz="6" w:space="1" w:color="auto"/>
        </w:pBdr>
        <w:tabs>
          <w:tab w:val="center" w:pos="4513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D4556D" w:rsidRPr="00D4556D" w:rsidRDefault="00D4556D">
      <w:pPr>
        <w:tabs>
          <w:tab w:val="center" w:pos="4513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u w:val="single"/>
        </w:rPr>
      </w:pP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  <w:u w:val="single"/>
        </w:rPr>
        <w:t>I. PLEEGVORMEN</w:t>
      </w: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Opening faillissement:</w:t>
      </w:r>
    </w:p>
    <w:p w:rsidR="009A089D" w:rsidRPr="00D4556D" w:rsidRDefault="009A089D" w:rsidP="00BE6848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V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>onnis dd.</w:t>
      </w:r>
      <w:r w:rsidR="00D4556D">
        <w:rPr>
          <w:rFonts w:ascii="Calibri" w:hAnsi="Calibri" w:cs="Calibri"/>
          <w:spacing w:val="-2"/>
          <w:sz w:val="22"/>
          <w:szCs w:val="22"/>
        </w:rPr>
        <w:t xml:space="preserve"> *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 xml:space="preserve"> verleend door de </w:t>
      </w:r>
      <w:r w:rsidR="00AC774D" w:rsidRPr="00D4556D">
        <w:rPr>
          <w:rFonts w:ascii="Calibri" w:hAnsi="Calibri" w:cs="Calibri"/>
          <w:spacing w:val="-2"/>
          <w:sz w:val="22"/>
          <w:szCs w:val="22"/>
        </w:rPr>
        <w:t>o</w:t>
      </w:r>
      <w:r w:rsidR="00062636" w:rsidRPr="00D4556D">
        <w:rPr>
          <w:rFonts w:ascii="Calibri" w:hAnsi="Calibri" w:cs="Calibri"/>
          <w:spacing w:val="-2"/>
          <w:sz w:val="22"/>
          <w:szCs w:val="22"/>
        </w:rPr>
        <w:t>ndernemingsrechtbank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 xml:space="preserve"> te Gent,</w:t>
      </w:r>
      <w:r w:rsidR="004146D1" w:rsidRPr="00D4556D">
        <w:rPr>
          <w:rFonts w:ascii="Calibri" w:hAnsi="Calibri" w:cs="Calibri"/>
          <w:spacing w:val="-2"/>
          <w:sz w:val="22"/>
          <w:szCs w:val="22"/>
        </w:rPr>
        <w:t xml:space="preserve"> afdeling </w:t>
      </w:r>
      <w:r w:rsidR="00062636" w:rsidRPr="00D4556D">
        <w:rPr>
          <w:rFonts w:ascii="Calibri" w:hAnsi="Calibri" w:cs="Calibri"/>
          <w:spacing w:val="-2"/>
          <w:sz w:val="22"/>
          <w:szCs w:val="22"/>
        </w:rPr>
        <w:t>*</w:t>
      </w:r>
    </w:p>
    <w:p w:rsidR="009A089D" w:rsidRPr="00D4556D" w:rsidRDefault="009A089D" w:rsidP="00BE6848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Op bekentenis /</w:t>
      </w:r>
      <w:r w:rsid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556D">
        <w:rPr>
          <w:rFonts w:ascii="Calibri" w:hAnsi="Calibri" w:cs="Calibri"/>
          <w:spacing w:val="-2"/>
          <w:sz w:val="22"/>
          <w:szCs w:val="22"/>
        </w:rPr>
        <w:t>Ingevolge dagvaarding uitgaande van *</w:t>
      </w: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Betekend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aan gefailleerde/en haar zaakvoerder/bestuurders op *. Definitief geworden bij gebrek aan verzet of hoger beroep.</w:t>
      </w: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Rechter-commissaris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: de heer/mevrouw </w:t>
      </w:r>
      <w:r w:rsidR="00BE6848">
        <w:rPr>
          <w:rFonts w:ascii="Calibri" w:hAnsi="Calibri" w:cs="Calibri"/>
          <w:spacing w:val="-2"/>
          <w:sz w:val="22"/>
          <w:szCs w:val="22"/>
        </w:rPr>
        <w:t>*</w:t>
      </w: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Curator: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062636" w:rsidRPr="00D4556D">
        <w:rPr>
          <w:rFonts w:ascii="Calibri" w:hAnsi="Calibri" w:cs="Calibri"/>
          <w:spacing w:val="-2"/>
          <w:sz w:val="22"/>
          <w:szCs w:val="22"/>
        </w:rPr>
        <w:t>meeste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r </w:t>
      </w:r>
      <w:r w:rsidR="00BE6848">
        <w:rPr>
          <w:rFonts w:ascii="Calibri" w:hAnsi="Calibri" w:cs="Calibri"/>
          <w:spacing w:val="-2"/>
          <w:sz w:val="22"/>
          <w:szCs w:val="22"/>
        </w:rPr>
        <w:t>*</w:t>
      </w:r>
    </w:p>
    <w:p w:rsidR="009A089D" w:rsidRPr="00D4556D" w:rsidRDefault="009A089D" w:rsidP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A089D" w:rsidRPr="00D4556D" w:rsidRDefault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S</w:t>
      </w:r>
      <w:r w:rsidR="003E362F" w:rsidRPr="00D4556D">
        <w:rPr>
          <w:rFonts w:ascii="Calibri" w:hAnsi="Calibri" w:cs="Calibri"/>
          <w:b/>
          <w:spacing w:val="-2"/>
          <w:sz w:val="22"/>
          <w:szCs w:val="22"/>
        </w:rPr>
        <w:t>taking der betalingen</w:t>
      </w:r>
      <w:r w:rsidR="00956843" w:rsidRPr="00D4556D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="00956843" w:rsidRPr="00D4556D">
        <w:rPr>
          <w:rFonts w:ascii="Calibri" w:hAnsi="Calibri" w:cs="Calibri"/>
          <w:spacing w:val="-2"/>
          <w:sz w:val="22"/>
          <w:szCs w:val="22"/>
        </w:rPr>
        <w:t>volgens vonnis</w:t>
      </w:r>
      <w:r w:rsidRPr="00D4556D">
        <w:rPr>
          <w:rFonts w:ascii="Calibri" w:hAnsi="Calibri" w:cs="Calibri"/>
          <w:b/>
          <w:spacing w:val="-2"/>
          <w:sz w:val="22"/>
          <w:szCs w:val="22"/>
        </w:rPr>
        <w:t>: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BE6848">
        <w:rPr>
          <w:rFonts w:ascii="Calibri" w:hAnsi="Calibri" w:cs="Calibri"/>
          <w:spacing w:val="-2"/>
          <w:sz w:val="22"/>
          <w:szCs w:val="22"/>
        </w:rPr>
        <w:t>*</w:t>
      </w:r>
    </w:p>
    <w:p w:rsidR="009A089D" w:rsidRPr="00D4556D" w:rsidRDefault="009A089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7F5DCA" w:rsidRDefault="0006263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 xml:space="preserve">Kwijtschelding </w:t>
      </w:r>
      <w:r w:rsidR="007F5DCA">
        <w:rPr>
          <w:rFonts w:ascii="Calibri" w:hAnsi="Calibri" w:cs="Calibri"/>
          <w:spacing w:val="-2"/>
          <w:sz w:val="22"/>
          <w:szCs w:val="22"/>
        </w:rPr>
        <w:t>gevraagd? j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a / </w:t>
      </w:r>
      <w:r w:rsidR="007F5DCA">
        <w:rPr>
          <w:rFonts w:ascii="Calibri" w:hAnsi="Calibri" w:cs="Calibri"/>
          <w:spacing w:val="-2"/>
          <w:sz w:val="22"/>
          <w:szCs w:val="22"/>
        </w:rPr>
        <w:t>n</w:t>
      </w:r>
      <w:r w:rsidRPr="00D4556D">
        <w:rPr>
          <w:rFonts w:ascii="Calibri" w:hAnsi="Calibri" w:cs="Calibri"/>
          <w:spacing w:val="-2"/>
          <w:sz w:val="22"/>
          <w:szCs w:val="22"/>
        </w:rPr>
        <w:t>ee</w:t>
      </w:r>
      <w:r w:rsidR="007F5DCA">
        <w:rPr>
          <w:rFonts w:ascii="Calibri" w:hAnsi="Calibri" w:cs="Calibri"/>
          <w:spacing w:val="-2"/>
          <w:sz w:val="22"/>
          <w:szCs w:val="22"/>
        </w:rPr>
        <w:t>n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/ </w:t>
      </w:r>
      <w:r w:rsidR="007F5DCA">
        <w:rPr>
          <w:rFonts w:ascii="Calibri" w:hAnsi="Calibri" w:cs="Calibri"/>
          <w:spacing w:val="-2"/>
          <w:sz w:val="22"/>
          <w:szCs w:val="22"/>
        </w:rPr>
        <w:t>n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og niet / </w:t>
      </w:r>
      <w:r w:rsidR="007F5DCA">
        <w:rPr>
          <w:rFonts w:ascii="Calibri" w:hAnsi="Calibri" w:cs="Calibri"/>
          <w:spacing w:val="-2"/>
          <w:sz w:val="22"/>
          <w:szCs w:val="22"/>
        </w:rPr>
        <w:t>n</w:t>
      </w:r>
      <w:r w:rsidRPr="00D4556D">
        <w:rPr>
          <w:rFonts w:ascii="Calibri" w:hAnsi="Calibri" w:cs="Calibri"/>
          <w:spacing w:val="-2"/>
          <w:sz w:val="22"/>
          <w:szCs w:val="22"/>
        </w:rPr>
        <w:t>iet van toepassing.</w:t>
      </w:r>
      <w:r w:rsidR="007F5DCA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062636" w:rsidRPr="00D4556D" w:rsidRDefault="007F5DC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Zo ja, zal de curator zich tegen de kwijtschelding verzetten? ja / neen</w:t>
      </w:r>
    </w:p>
    <w:p w:rsidR="00D4556D" w:rsidRDefault="00D4556D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7F5DCA" w:rsidRPr="00D4556D" w:rsidRDefault="007F5DCA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P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  <w:u w:val="single"/>
        </w:rPr>
      </w:pP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  <w:u w:val="single"/>
        </w:rPr>
        <w:t>II. DE HUIDIGE TOESTAND VAN HET FAILLISSEMENT DOET ZICH VOOR ALS VOLGT:</w:t>
      </w: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  <w:u w:val="single"/>
        </w:rPr>
        <w:t>A. Passiva</w:t>
      </w: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696041" w:rsidRPr="00D4556D" w:rsidRDefault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Uit het eerste PV van nazicht van schuldvorderingen blijkt volgend passief:</w:t>
      </w:r>
      <w:r w:rsidR="00BE6848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696041" w:rsidRPr="00D4556D" w:rsidRDefault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E362F" w:rsidRPr="00D4556D" w:rsidRDefault="006D551F" w:rsidP="00696041">
      <w:pPr>
        <w:numPr>
          <w:ilvl w:val="0"/>
          <w:numId w:val="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right" w:pos="8931"/>
        </w:tabs>
        <w:suppressAutoHyphens/>
        <w:spacing w:line="240" w:lineRule="atLeast"/>
        <w:ind w:left="709" w:hanging="349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B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 xml:space="preserve">evoorrecht passief : </w:t>
      </w:r>
      <w:r w:rsidRPr="00D4556D">
        <w:rPr>
          <w:rFonts w:ascii="Calibri" w:hAnsi="Calibri" w:cs="Calibri"/>
          <w:spacing w:val="-2"/>
          <w:sz w:val="22"/>
          <w:szCs w:val="22"/>
        </w:rPr>
        <w:t>€ *</w:t>
      </w:r>
    </w:p>
    <w:p w:rsidR="003E362F" w:rsidRPr="00D4556D" w:rsidRDefault="006D551F" w:rsidP="00696041">
      <w:pPr>
        <w:numPr>
          <w:ilvl w:val="0"/>
          <w:numId w:val="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right" w:pos="8931"/>
        </w:tabs>
        <w:suppressAutoHyphens/>
        <w:spacing w:line="240" w:lineRule="atLeast"/>
        <w:ind w:left="709" w:hanging="349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G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>ewoon passief :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ab/>
      </w:r>
      <w:r w:rsidRPr="00D4556D">
        <w:rPr>
          <w:rFonts w:ascii="Calibri" w:hAnsi="Calibri" w:cs="Calibri"/>
          <w:spacing w:val="-2"/>
          <w:sz w:val="22"/>
          <w:szCs w:val="22"/>
        </w:rPr>
        <w:t>€ *</w:t>
      </w:r>
    </w:p>
    <w:p w:rsidR="006D551F" w:rsidRPr="00D4556D" w:rsidRDefault="006D551F" w:rsidP="006D551F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right" w:pos="8931"/>
        </w:tabs>
        <w:suppressAutoHyphens/>
        <w:spacing w:line="240" w:lineRule="atLeast"/>
        <w:ind w:left="709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----------------------------------------------------------</w:t>
      </w:r>
    </w:p>
    <w:p w:rsidR="006D551F" w:rsidRPr="00D4556D" w:rsidRDefault="006D551F" w:rsidP="00696041">
      <w:pPr>
        <w:numPr>
          <w:ilvl w:val="0"/>
          <w:numId w:val="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right" w:pos="8931"/>
        </w:tabs>
        <w:suppressAutoHyphens/>
        <w:spacing w:line="240" w:lineRule="atLeast"/>
        <w:ind w:left="709" w:hanging="349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Totaal:</w:t>
      </w:r>
      <w:r w:rsidRPr="00D4556D">
        <w:rPr>
          <w:rFonts w:ascii="Calibri" w:hAnsi="Calibri" w:cs="Calibri"/>
          <w:spacing w:val="-2"/>
          <w:sz w:val="22"/>
          <w:szCs w:val="22"/>
        </w:rPr>
        <w:tab/>
      </w:r>
      <w:r w:rsidRPr="00D4556D">
        <w:rPr>
          <w:rFonts w:ascii="Calibri" w:hAnsi="Calibri" w:cs="Calibri"/>
          <w:spacing w:val="-2"/>
          <w:sz w:val="22"/>
          <w:szCs w:val="22"/>
        </w:rPr>
        <w:tab/>
        <w:t>€ *</w:t>
      </w: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F4737" w:rsidRPr="009F4737" w:rsidRDefault="00696041" w:rsidP="00150E03">
      <w:pPr>
        <w:pStyle w:val="Lijstalinea"/>
        <w:numPr>
          <w:ilvl w:val="0"/>
          <w:numId w:val="17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H</w:t>
      </w:r>
      <w:r w:rsidR="003E362F" w:rsidRPr="009F4737">
        <w:rPr>
          <w:rFonts w:ascii="Calibri" w:hAnsi="Calibri" w:cs="Calibri"/>
          <w:spacing w:val="-2"/>
          <w:sz w:val="22"/>
          <w:szCs w:val="22"/>
        </w:rPr>
        <w:t>ypothecaire schuld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>:</w:t>
      </w:r>
      <w:r w:rsidRPr="009F473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 xml:space="preserve">* [identiteit </w:t>
      </w:r>
      <w:r w:rsidR="003E362F" w:rsidRPr="009F4737">
        <w:rPr>
          <w:rFonts w:ascii="Calibri" w:hAnsi="Calibri" w:cs="Calibri"/>
          <w:spacing w:val="-2"/>
          <w:sz w:val="22"/>
          <w:szCs w:val="22"/>
        </w:rPr>
        <w:t xml:space="preserve">hyp. schuldeiser] 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>€ *</w:t>
      </w:r>
    </w:p>
    <w:p w:rsidR="009F4737" w:rsidRDefault="00696041" w:rsidP="00326846">
      <w:pPr>
        <w:pStyle w:val="Lijstalinea"/>
        <w:numPr>
          <w:ilvl w:val="0"/>
          <w:numId w:val="17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9F4737">
        <w:rPr>
          <w:rFonts w:ascii="Calibri" w:hAnsi="Calibri" w:cs="Calibri"/>
          <w:spacing w:val="-2"/>
          <w:sz w:val="22"/>
          <w:szCs w:val="22"/>
          <w:lang w:val="nl-BE"/>
        </w:rPr>
        <w:t xml:space="preserve">Fiscale schuld: </w:t>
      </w:r>
      <w:r w:rsidR="006D551F" w:rsidRPr="009F4737">
        <w:rPr>
          <w:rFonts w:ascii="Calibri" w:hAnsi="Calibri" w:cs="Calibri"/>
          <w:spacing w:val="-2"/>
          <w:sz w:val="22"/>
          <w:szCs w:val="22"/>
          <w:lang w:val="nl-BE"/>
        </w:rPr>
        <w:t>€ *</w:t>
      </w:r>
    </w:p>
    <w:p w:rsidR="009F4737" w:rsidRDefault="00696041" w:rsidP="004F1C4C">
      <w:pPr>
        <w:pStyle w:val="Lijstalinea"/>
        <w:numPr>
          <w:ilvl w:val="0"/>
          <w:numId w:val="17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9F4737">
        <w:rPr>
          <w:rFonts w:ascii="Calibri" w:hAnsi="Calibri" w:cs="Calibri"/>
          <w:spacing w:val="-2"/>
          <w:sz w:val="22"/>
          <w:szCs w:val="22"/>
          <w:lang w:val="nl-BE"/>
        </w:rPr>
        <w:t xml:space="preserve">RSZ: </w:t>
      </w:r>
      <w:r w:rsidR="006D551F" w:rsidRPr="009F4737">
        <w:rPr>
          <w:rFonts w:ascii="Calibri" w:hAnsi="Calibri" w:cs="Calibri"/>
          <w:spacing w:val="-2"/>
          <w:sz w:val="22"/>
          <w:szCs w:val="22"/>
          <w:lang w:val="nl-BE"/>
        </w:rPr>
        <w:t>€ *</w:t>
      </w:r>
    </w:p>
    <w:p w:rsidR="006D551F" w:rsidRPr="009F4737" w:rsidRDefault="006D551F" w:rsidP="004F1C4C">
      <w:pPr>
        <w:pStyle w:val="Lijstalinea"/>
        <w:numPr>
          <w:ilvl w:val="0"/>
          <w:numId w:val="17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9F4737">
        <w:rPr>
          <w:rFonts w:ascii="Calibri" w:hAnsi="Calibri" w:cs="Calibri"/>
          <w:spacing w:val="-2"/>
          <w:sz w:val="22"/>
          <w:szCs w:val="22"/>
          <w:lang w:val="nl-BE"/>
        </w:rPr>
        <w:t>Sociale bijdragen : € *</w:t>
      </w:r>
    </w:p>
    <w:p w:rsidR="00D4556D" w:rsidRP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u w:val="single"/>
          <w:lang w:val="fr-BE"/>
        </w:rPr>
      </w:pPr>
      <w:bookmarkStart w:id="0" w:name="_GoBack"/>
      <w:bookmarkEnd w:id="0"/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fr-BE"/>
        </w:rPr>
      </w:pPr>
      <w:r w:rsidRPr="00D4556D">
        <w:rPr>
          <w:rFonts w:ascii="Calibri" w:hAnsi="Calibri" w:cs="Calibri"/>
          <w:spacing w:val="-2"/>
          <w:sz w:val="22"/>
          <w:szCs w:val="22"/>
          <w:u w:val="single"/>
          <w:lang w:val="fr-BE"/>
        </w:rPr>
        <w:lastRenderedPageBreak/>
        <w:t>B. Activa</w:t>
      </w: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fr-BE"/>
        </w:rPr>
      </w:pPr>
    </w:p>
    <w:p w:rsidR="003E362F" w:rsidRPr="009F4737" w:rsidRDefault="00956843" w:rsidP="009F4737">
      <w:pPr>
        <w:pStyle w:val="Lijstalinea"/>
        <w:numPr>
          <w:ilvl w:val="0"/>
          <w:numId w:val="1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 xml:space="preserve">Op heden kon er </w:t>
      </w:r>
      <w:r w:rsidRPr="009F4737">
        <w:rPr>
          <w:rFonts w:ascii="Calibri" w:hAnsi="Calibri" w:cs="Calibri"/>
          <w:b/>
          <w:spacing w:val="-2"/>
          <w:sz w:val="22"/>
          <w:szCs w:val="22"/>
        </w:rPr>
        <w:t>geen actief</w:t>
      </w:r>
      <w:r w:rsidRPr="009F4737">
        <w:rPr>
          <w:rFonts w:ascii="Calibri" w:hAnsi="Calibri" w:cs="Calibri"/>
          <w:spacing w:val="-2"/>
          <w:sz w:val="22"/>
          <w:szCs w:val="22"/>
        </w:rPr>
        <w:t xml:space="preserve"> worden aangetroffen.</w:t>
      </w:r>
    </w:p>
    <w:p w:rsidR="00BE6848" w:rsidRDefault="00BE6848" w:rsidP="00BE6848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F4737" w:rsidRDefault="006D551F" w:rsidP="00BE6848">
      <w:pPr>
        <w:pStyle w:val="Lijstalinea"/>
        <w:numPr>
          <w:ilvl w:val="0"/>
          <w:numId w:val="1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 xml:space="preserve">Het </w:t>
      </w:r>
      <w:r w:rsidRPr="009F4737">
        <w:rPr>
          <w:rFonts w:ascii="Calibri" w:hAnsi="Calibri" w:cs="Calibri"/>
          <w:b/>
          <w:spacing w:val="-2"/>
          <w:sz w:val="22"/>
          <w:szCs w:val="22"/>
        </w:rPr>
        <w:t>roerend</w:t>
      </w:r>
      <w:r w:rsidRPr="009F473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E362F" w:rsidRPr="009F4737">
        <w:rPr>
          <w:rFonts w:ascii="Calibri" w:hAnsi="Calibri" w:cs="Calibri"/>
          <w:spacing w:val="-2"/>
          <w:sz w:val="22"/>
          <w:szCs w:val="22"/>
        </w:rPr>
        <w:t xml:space="preserve">actief </w:t>
      </w:r>
      <w:r w:rsidRPr="009F4737">
        <w:rPr>
          <w:rFonts w:ascii="Calibri" w:hAnsi="Calibri" w:cs="Calibri"/>
          <w:spacing w:val="-2"/>
          <w:sz w:val="22"/>
          <w:szCs w:val="22"/>
        </w:rPr>
        <w:t>bestaat uit</w:t>
      </w:r>
      <w:r w:rsidR="002A7922" w:rsidRPr="009F4737">
        <w:rPr>
          <w:rFonts w:ascii="Calibri" w:hAnsi="Calibri" w:cs="Calibri"/>
          <w:spacing w:val="-2"/>
          <w:sz w:val="22"/>
          <w:szCs w:val="22"/>
        </w:rPr>
        <w:t>:</w:t>
      </w:r>
    </w:p>
    <w:p w:rsidR="003E362F" w:rsidRPr="009F4737" w:rsidRDefault="00696041" w:rsidP="009F4737">
      <w:pPr>
        <w:pStyle w:val="Lijstalinea"/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ind w:left="360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*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3E362F" w:rsidRPr="009F4737">
        <w:rPr>
          <w:rFonts w:ascii="Calibri" w:hAnsi="Calibri" w:cs="Calibri"/>
          <w:spacing w:val="-2"/>
          <w:sz w:val="22"/>
          <w:szCs w:val="22"/>
        </w:rPr>
        <w:t xml:space="preserve">waarvan de waarde geschat werd op 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>€ *</w:t>
      </w:r>
    </w:p>
    <w:p w:rsidR="00BE6848" w:rsidRDefault="00BE6848" w:rsidP="00BE6848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F4737" w:rsidRDefault="006D551F" w:rsidP="00BE6848">
      <w:pPr>
        <w:pStyle w:val="Lijstalinea"/>
        <w:numPr>
          <w:ilvl w:val="0"/>
          <w:numId w:val="1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 xml:space="preserve">Het </w:t>
      </w:r>
      <w:r w:rsidRPr="009F4737">
        <w:rPr>
          <w:rFonts w:ascii="Calibri" w:hAnsi="Calibri" w:cs="Calibri"/>
          <w:b/>
          <w:spacing w:val="-2"/>
          <w:sz w:val="22"/>
          <w:szCs w:val="22"/>
        </w:rPr>
        <w:t>onroerend</w:t>
      </w:r>
      <w:r w:rsidRPr="009F4737">
        <w:rPr>
          <w:rFonts w:ascii="Calibri" w:hAnsi="Calibri" w:cs="Calibri"/>
          <w:spacing w:val="-2"/>
          <w:sz w:val="22"/>
          <w:szCs w:val="22"/>
        </w:rPr>
        <w:t xml:space="preserve"> actief bestaat uit</w:t>
      </w:r>
      <w:r w:rsidR="002A7922" w:rsidRPr="009F4737">
        <w:rPr>
          <w:rFonts w:ascii="Calibri" w:hAnsi="Calibri" w:cs="Calibri"/>
          <w:spacing w:val="-2"/>
          <w:sz w:val="22"/>
          <w:szCs w:val="22"/>
        </w:rPr>
        <w:t>:</w:t>
      </w:r>
    </w:p>
    <w:p w:rsidR="006D551F" w:rsidRPr="009F4737" w:rsidRDefault="00BE6848" w:rsidP="009F4737">
      <w:pPr>
        <w:pStyle w:val="Lijstalinea"/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ind w:left="360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*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 xml:space="preserve"> waarvan de waarde geschat werd op € *</w:t>
      </w:r>
    </w:p>
    <w:p w:rsidR="006D551F" w:rsidRPr="00D4556D" w:rsidRDefault="006D551F" w:rsidP="006D551F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Pr="009F4737" w:rsidRDefault="00956843" w:rsidP="009F4737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b/>
          <w:spacing w:val="-2"/>
          <w:sz w:val="22"/>
          <w:szCs w:val="22"/>
        </w:rPr>
        <w:t xml:space="preserve">Voertuigen: </w:t>
      </w:r>
      <w:r w:rsidR="002A7922" w:rsidRPr="009F4737">
        <w:rPr>
          <w:rFonts w:ascii="Calibri" w:hAnsi="Calibri" w:cs="Calibri"/>
          <w:spacing w:val="-2"/>
          <w:sz w:val="22"/>
          <w:szCs w:val="22"/>
        </w:rPr>
        <w:t>neen</w:t>
      </w:r>
      <w:r w:rsidR="009F4737" w:rsidRPr="009F4737">
        <w:rPr>
          <w:rFonts w:ascii="Calibri" w:hAnsi="Calibri" w:cs="Calibri"/>
          <w:spacing w:val="-2"/>
          <w:sz w:val="22"/>
          <w:szCs w:val="22"/>
        </w:rPr>
        <w:t xml:space="preserve"> / ja</w:t>
      </w:r>
    </w:p>
    <w:p w:rsidR="00BE6848" w:rsidRDefault="007F5DCA" w:rsidP="00280F80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BE6848">
        <w:rPr>
          <w:rFonts w:ascii="Calibri" w:hAnsi="Calibri" w:cs="Calibri"/>
          <w:spacing w:val="-2"/>
          <w:sz w:val="22"/>
          <w:szCs w:val="22"/>
        </w:rPr>
        <w:t>a</w:t>
      </w:r>
      <w:r w:rsidR="00956843" w:rsidRPr="00BE6848">
        <w:rPr>
          <w:rFonts w:ascii="Calibri" w:hAnsi="Calibri" w:cs="Calibri"/>
          <w:spacing w:val="-2"/>
          <w:sz w:val="22"/>
          <w:szCs w:val="22"/>
        </w:rPr>
        <w:t>anwezig</w:t>
      </w:r>
      <w:r w:rsidRPr="00BE6848">
        <w:rPr>
          <w:rFonts w:ascii="Calibri" w:hAnsi="Calibri" w:cs="Calibri"/>
          <w:spacing w:val="-2"/>
          <w:sz w:val="22"/>
          <w:szCs w:val="22"/>
        </w:rPr>
        <w:t>:</w:t>
      </w:r>
      <w:r w:rsidR="00956843" w:rsidRPr="00BE684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2A7922" w:rsidRPr="00BE6848">
        <w:rPr>
          <w:rFonts w:ascii="Calibri" w:hAnsi="Calibri" w:cs="Calibri"/>
          <w:spacing w:val="-2"/>
          <w:sz w:val="22"/>
          <w:szCs w:val="22"/>
        </w:rPr>
        <w:t>neen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 / ja</w:t>
      </w:r>
    </w:p>
    <w:p w:rsidR="00956843" w:rsidRPr="00BE6848" w:rsidRDefault="00956843" w:rsidP="00280F80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BE6848">
        <w:rPr>
          <w:rFonts w:ascii="Calibri" w:hAnsi="Calibri" w:cs="Calibri"/>
          <w:spacing w:val="-2"/>
          <w:sz w:val="22"/>
          <w:szCs w:val="22"/>
        </w:rPr>
        <w:t>eigendom / leasing</w:t>
      </w:r>
      <w:r w:rsidR="00D4556D" w:rsidRPr="00BE6848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956843" w:rsidRPr="00D4556D" w:rsidRDefault="00956843" w:rsidP="006D551F">
      <w:p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6D551F" w:rsidRPr="009F4737" w:rsidRDefault="006D551F" w:rsidP="009F4737">
      <w:pPr>
        <w:pStyle w:val="Lijstalinea"/>
        <w:numPr>
          <w:ilvl w:val="0"/>
          <w:numId w:val="16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 xml:space="preserve">Welke </w:t>
      </w:r>
      <w:r w:rsidRPr="009F4737">
        <w:rPr>
          <w:rFonts w:ascii="Calibri" w:hAnsi="Calibri" w:cs="Calibri"/>
          <w:b/>
          <w:spacing w:val="-2"/>
          <w:sz w:val="22"/>
          <w:szCs w:val="22"/>
        </w:rPr>
        <w:t>rekeningen</w:t>
      </w:r>
      <w:r w:rsidRPr="009F4737">
        <w:rPr>
          <w:rFonts w:ascii="Calibri" w:hAnsi="Calibri" w:cs="Calibri"/>
          <w:spacing w:val="-2"/>
          <w:sz w:val="22"/>
          <w:szCs w:val="22"/>
        </w:rPr>
        <w:t xml:space="preserve"> had de gefailleerde? </w:t>
      </w:r>
    </w:p>
    <w:p w:rsidR="002A7922" w:rsidRPr="009F4737" w:rsidRDefault="009F4737" w:rsidP="009F4737">
      <w:pPr>
        <w:pStyle w:val="Lijstalinea"/>
        <w:numPr>
          <w:ilvl w:val="0"/>
          <w:numId w:val="15"/>
        </w:numPr>
        <w:tabs>
          <w:tab w:val="left" w:pos="0"/>
          <w:tab w:val="left" w:pos="70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t</w:t>
      </w:r>
      <w:r w:rsidR="006D551F" w:rsidRPr="002A7922">
        <w:rPr>
          <w:rFonts w:ascii="Calibri" w:hAnsi="Calibri" w:cs="Calibri"/>
          <w:spacing w:val="-2"/>
          <w:sz w:val="22"/>
          <w:szCs w:val="22"/>
        </w:rPr>
        <w:t>egoeden op rekening</w:t>
      </w:r>
      <w:r w:rsidR="002A7922">
        <w:rPr>
          <w:rFonts w:ascii="Calibri" w:hAnsi="Calibri" w:cs="Calibri"/>
          <w:spacing w:val="-2"/>
          <w:sz w:val="22"/>
          <w:szCs w:val="22"/>
        </w:rPr>
        <w:t xml:space="preserve"> * (rekeningnummer)</w:t>
      </w:r>
      <w:r w:rsidR="006D551F" w:rsidRPr="002A7922">
        <w:rPr>
          <w:rFonts w:ascii="Calibri" w:hAnsi="Calibri" w:cs="Calibri"/>
          <w:spacing w:val="-2"/>
          <w:sz w:val="22"/>
          <w:szCs w:val="22"/>
        </w:rPr>
        <w:t>: € *</w:t>
      </w:r>
    </w:p>
    <w:p w:rsidR="00D4556D" w:rsidRDefault="00D4556D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F4737" w:rsidRPr="00D4556D" w:rsidRDefault="009F4737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  <w:u w:val="single"/>
        </w:rPr>
        <w:t>III. OMSTANDIGHEDEN VAN HET FAILLISSEMENT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Activiteit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van de gefailleerde: </w:t>
      </w:r>
    </w:p>
    <w:p w:rsidR="004F40BE" w:rsidRPr="009F4737" w:rsidRDefault="004F40BE" w:rsidP="009F4737">
      <w:pPr>
        <w:pStyle w:val="Lijstalinea"/>
        <w:numPr>
          <w:ilvl w:val="0"/>
          <w:numId w:val="15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*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 xml:space="preserve">Handelsbenaming afwijkend van maatschappelijke benaming: </w:t>
      </w:r>
      <w:r w:rsidRPr="00D4556D">
        <w:rPr>
          <w:rFonts w:ascii="Calibri" w:hAnsi="Calibri" w:cs="Calibri"/>
          <w:spacing w:val="-2"/>
          <w:sz w:val="22"/>
          <w:szCs w:val="22"/>
        </w:rPr>
        <w:t>neen</w:t>
      </w:r>
      <w:r w:rsidR="007F5DCA">
        <w:rPr>
          <w:rFonts w:ascii="Calibri" w:hAnsi="Calibri" w:cs="Calibri"/>
          <w:spacing w:val="-2"/>
          <w:sz w:val="22"/>
          <w:szCs w:val="22"/>
        </w:rPr>
        <w:t xml:space="preserve"> / ja: </w:t>
      </w:r>
    </w:p>
    <w:p w:rsidR="004F40BE" w:rsidRPr="009F4737" w:rsidRDefault="007F5DCA" w:rsidP="009F4737">
      <w:pPr>
        <w:pStyle w:val="Lijstalinea"/>
        <w:numPr>
          <w:ilvl w:val="0"/>
          <w:numId w:val="15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*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 xml:space="preserve">Uitbatingszetel afwijkend van maatschappelijke zetel: </w:t>
      </w:r>
      <w:r w:rsidRPr="00D4556D">
        <w:rPr>
          <w:rFonts w:ascii="Calibri" w:hAnsi="Calibri" w:cs="Calibri"/>
          <w:spacing w:val="-2"/>
          <w:sz w:val="22"/>
          <w:szCs w:val="22"/>
        </w:rPr>
        <w:t>neen</w:t>
      </w:r>
      <w:r w:rsidR="007F5DCA">
        <w:rPr>
          <w:rFonts w:ascii="Calibri" w:hAnsi="Calibri" w:cs="Calibri"/>
          <w:spacing w:val="-2"/>
          <w:sz w:val="22"/>
          <w:szCs w:val="22"/>
        </w:rPr>
        <w:t xml:space="preserve"> / ja: </w:t>
      </w:r>
    </w:p>
    <w:p w:rsidR="004F40BE" w:rsidRPr="002A7922" w:rsidRDefault="007F5DCA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Identiteit van de zaakvoerder(s) / bestuurder(s)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: </w:t>
      </w:r>
    </w:p>
    <w:p w:rsidR="002A7922" w:rsidRPr="009F4737" w:rsidRDefault="004F40BE" w:rsidP="00005B1C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9F4737">
        <w:rPr>
          <w:rFonts w:ascii="Calibri" w:hAnsi="Calibri" w:cs="Calibri"/>
          <w:spacing w:val="-2"/>
          <w:sz w:val="22"/>
          <w:szCs w:val="22"/>
        </w:rPr>
        <w:t>* geboren te * op *, wonende te *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De (bestuurder/zaakvoerder van de) gefailleerde wijt het faillissement aan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: </w:t>
      </w:r>
    </w:p>
    <w:p w:rsidR="004F40BE" w:rsidRPr="002A7922" w:rsidRDefault="004F40BE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7F5DCA" w:rsidRDefault="007F5DCA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7F5DCA" w:rsidRPr="00D4556D" w:rsidRDefault="007F5DCA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7F5DCA">
        <w:rPr>
          <w:rFonts w:ascii="Calibri" w:hAnsi="Calibri" w:cs="Calibri"/>
          <w:b/>
          <w:spacing w:val="-2"/>
          <w:sz w:val="22"/>
          <w:szCs w:val="22"/>
        </w:rPr>
        <w:t xml:space="preserve">Oorzaken 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van het faillissement </w:t>
      </w:r>
      <w:r w:rsidRPr="007F5DCA">
        <w:rPr>
          <w:rFonts w:ascii="Calibri" w:hAnsi="Calibri" w:cs="Calibri"/>
          <w:b/>
          <w:spacing w:val="-2"/>
          <w:sz w:val="22"/>
          <w:szCs w:val="22"/>
        </w:rPr>
        <w:t>volgens de curator:</w:t>
      </w:r>
      <w:r>
        <w:rPr>
          <w:rFonts w:ascii="Calibri" w:hAnsi="Calibri" w:cs="Calibri"/>
          <w:spacing w:val="-2"/>
          <w:sz w:val="22"/>
          <w:szCs w:val="22"/>
        </w:rPr>
        <w:t xml:space="preserve"> zie punt V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Op welk tijdstip zijn de moeilijkheden volgens de gefailleerde begonnen?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4F40BE" w:rsidRPr="002A7922" w:rsidRDefault="004F40BE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Op welke datum zijn de betalingen gestaakt</w:t>
      </w:r>
      <w:r w:rsidRPr="00D4556D">
        <w:rPr>
          <w:rFonts w:ascii="Calibri" w:hAnsi="Calibri" w:cs="Calibri"/>
          <w:spacing w:val="-2"/>
          <w:sz w:val="22"/>
          <w:szCs w:val="22"/>
        </w:rPr>
        <w:t>:</w:t>
      </w:r>
    </w:p>
    <w:p w:rsidR="004F40BE" w:rsidRPr="00D4556D" w:rsidRDefault="004F40BE" w:rsidP="004F40BE">
      <w:pPr>
        <w:pStyle w:val="Lijstalinea"/>
        <w:numPr>
          <w:ilvl w:val="0"/>
          <w:numId w:val="10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volgens de gefailleerde? *</w:t>
      </w:r>
    </w:p>
    <w:p w:rsidR="004F40BE" w:rsidRPr="00D4556D" w:rsidRDefault="004F40BE" w:rsidP="004F40BE">
      <w:pPr>
        <w:pStyle w:val="Lijstalinea"/>
        <w:numPr>
          <w:ilvl w:val="0"/>
          <w:numId w:val="10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volgens de rechter-commissaris en de curator? *</w:t>
      </w:r>
    </w:p>
    <w:p w:rsidR="009F4737" w:rsidRDefault="009F4737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F40BE" w:rsidRPr="00D4556D" w:rsidRDefault="004F40BE" w:rsidP="004F40B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Boekhouding: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4F40BE" w:rsidRPr="00D4556D" w:rsidRDefault="004F40BE" w:rsidP="004F40BE">
      <w:pPr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lastRenderedPageBreak/>
        <w:t>aanwezig: neen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 / ja</w:t>
      </w:r>
    </w:p>
    <w:p w:rsidR="004F40BE" w:rsidRPr="00D4556D" w:rsidRDefault="004F40BE" w:rsidP="004F40BE">
      <w:pPr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volledig tot * / onvolledig (ten gevolge van niet betaling boekhouder: neen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 / ja</w:t>
      </w:r>
      <w:r w:rsidRPr="00D4556D">
        <w:rPr>
          <w:rFonts w:ascii="Calibri" w:hAnsi="Calibri" w:cs="Calibri"/>
          <w:spacing w:val="-2"/>
          <w:sz w:val="22"/>
          <w:szCs w:val="22"/>
        </w:rPr>
        <w:t>)</w:t>
      </w:r>
    </w:p>
    <w:p w:rsidR="004F40BE" w:rsidRPr="00D4556D" w:rsidRDefault="004F40BE" w:rsidP="004F40BE">
      <w:pPr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naam en adres boekhouder: *</w:t>
      </w:r>
    </w:p>
    <w:p w:rsidR="004F40BE" w:rsidRPr="00D4556D" w:rsidRDefault="004F40BE" w:rsidP="004F40BE">
      <w:pPr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 xml:space="preserve">jaarrekeningen neergelegd: 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neen / 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ja, tot en met * </w:t>
      </w:r>
    </w:p>
    <w:p w:rsidR="00956843" w:rsidRPr="00D4556D" w:rsidRDefault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7F5DCA" w:rsidRDefault="00956843" w:rsidP="007F5DC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Kapitaal:</w:t>
      </w:r>
      <w:r w:rsidR="007F5DCA">
        <w:rPr>
          <w:rFonts w:ascii="Calibri" w:hAnsi="Calibri" w:cs="Calibri"/>
          <w:b/>
          <w:spacing w:val="-2"/>
          <w:sz w:val="22"/>
          <w:szCs w:val="22"/>
        </w:rPr>
        <w:t xml:space="preserve"> </w:t>
      </w:r>
    </w:p>
    <w:p w:rsidR="007F5DCA" w:rsidRDefault="00956843" w:rsidP="007F5DCA">
      <w:pPr>
        <w:pStyle w:val="Lijstalinea"/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7F5DCA">
        <w:rPr>
          <w:rFonts w:ascii="Calibri" w:hAnsi="Calibri" w:cs="Calibri"/>
          <w:spacing w:val="-2"/>
          <w:sz w:val="22"/>
          <w:szCs w:val="22"/>
        </w:rPr>
        <w:t>bedrag: *</w:t>
      </w:r>
      <w:r w:rsidR="007F5DCA" w:rsidRPr="007F5DCA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956843" w:rsidRPr="007F5DCA" w:rsidRDefault="007F5DCA" w:rsidP="007F5DCA">
      <w:pPr>
        <w:pStyle w:val="Lijstalinea"/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v</w:t>
      </w:r>
      <w:r w:rsidR="00956843" w:rsidRPr="007F5DCA">
        <w:rPr>
          <w:rFonts w:ascii="Calibri" w:hAnsi="Calibri" w:cs="Calibri"/>
          <w:spacing w:val="-2"/>
          <w:sz w:val="22"/>
          <w:szCs w:val="22"/>
        </w:rPr>
        <w:t>olstort: neen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 / ja</w:t>
      </w:r>
    </w:p>
    <w:p w:rsidR="00956843" w:rsidRPr="00D4556D" w:rsidRDefault="00956843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956843" w:rsidRPr="00D4556D" w:rsidRDefault="00956843" w:rsidP="007F5DC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Rekening-courant: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bedrag: * </w:t>
      </w:r>
    </w:p>
    <w:p w:rsidR="00956843" w:rsidRPr="00D4556D" w:rsidRDefault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F40BE" w:rsidRPr="00D4556D" w:rsidRDefault="004F40BE" w:rsidP="009F47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Huurcontract:</w:t>
      </w:r>
      <w:r w:rsidR="009F4737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D4556D">
        <w:rPr>
          <w:rFonts w:ascii="Calibri" w:hAnsi="Calibri" w:cs="Calibri"/>
          <w:spacing w:val="-2"/>
          <w:sz w:val="22"/>
          <w:szCs w:val="22"/>
        </w:rPr>
        <w:t>neen</w:t>
      </w:r>
      <w:r w:rsidR="009F4737">
        <w:rPr>
          <w:rFonts w:ascii="Calibri" w:hAnsi="Calibri" w:cs="Calibri"/>
          <w:spacing w:val="-2"/>
          <w:sz w:val="22"/>
          <w:szCs w:val="22"/>
        </w:rPr>
        <w:t xml:space="preserve"> / ja:</w:t>
      </w:r>
    </w:p>
    <w:p w:rsidR="002B7526" w:rsidRDefault="004F40BE" w:rsidP="004F40BE">
      <w:pPr>
        <w:pStyle w:val="Lijstalinea"/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 xml:space="preserve">naam en adres verhuurder: * </w:t>
      </w:r>
    </w:p>
    <w:p w:rsidR="004F40BE" w:rsidRPr="00D4556D" w:rsidRDefault="009F4737" w:rsidP="004F40BE">
      <w:pPr>
        <w:pStyle w:val="Lijstalinea"/>
        <w:numPr>
          <w:ilvl w:val="0"/>
          <w:numId w:val="9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h</w:t>
      </w:r>
      <w:r w:rsidR="004F40BE" w:rsidRPr="00D4556D">
        <w:rPr>
          <w:rFonts w:ascii="Calibri" w:hAnsi="Calibri" w:cs="Calibri"/>
          <w:spacing w:val="-2"/>
          <w:sz w:val="22"/>
          <w:szCs w:val="22"/>
        </w:rPr>
        <w:t xml:space="preserve">uur loopt nog / verbroken op * ingevolge *.  </w:t>
      </w:r>
    </w:p>
    <w:p w:rsidR="003E362F" w:rsidRDefault="003E362F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Pr="00D4556D" w:rsidRDefault="00D4556D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Pr="00D4556D" w:rsidRDefault="00D4556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:rsidR="00D4556D" w:rsidRDefault="00D4556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:rsidR="00696041" w:rsidRPr="00D4556D" w:rsidRDefault="00696041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IV. ESSENTIËLE INFO </w:t>
      </w:r>
      <w:r w:rsidR="0031784B" w:rsidRPr="00D4556D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TEN BEHOEVE VAN HET OPENBAAR MINISTERIE</w:t>
      </w:r>
    </w:p>
    <w:p w:rsidR="000520E5" w:rsidRPr="00D4556D" w:rsidRDefault="000520E5" w:rsidP="0031784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956843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 xml:space="preserve">Betrokkenheid in eerdere faillissementen: 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neen / ja: </w:t>
      </w:r>
    </w:p>
    <w:p w:rsidR="00956843" w:rsidRPr="002A7922" w:rsidRDefault="00956843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  <w:r w:rsidR="00AC774D" w:rsidRPr="002A7922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956843" w:rsidRPr="00D4556D" w:rsidRDefault="00956843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956843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Medewerking gefailleerde aan inventaris?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ja / neen</w:t>
      </w:r>
      <w:r w:rsidR="00AC774D" w:rsidRPr="00D4556D">
        <w:rPr>
          <w:rFonts w:ascii="Calibri" w:hAnsi="Calibri" w:cs="Calibri"/>
          <w:spacing w:val="-2"/>
          <w:sz w:val="22"/>
          <w:szCs w:val="22"/>
        </w:rPr>
        <w:t xml:space="preserve">: 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956843" w:rsidRPr="002A7922" w:rsidRDefault="00732CD1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AC774D" w:rsidRPr="00D4556D" w:rsidRDefault="00AC774D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956843" w:rsidP="0095684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 xml:space="preserve">Heeft de gefailleerde beloofd ontbrekende of bijkomende documenten en inlichtingen te verschaffen? </w:t>
      </w:r>
      <w:r w:rsidR="00810474" w:rsidRPr="00810474">
        <w:rPr>
          <w:rFonts w:ascii="Calibri" w:hAnsi="Calibri" w:cs="Calibri"/>
          <w:spacing w:val="-2"/>
          <w:sz w:val="22"/>
          <w:szCs w:val="22"/>
        </w:rPr>
        <w:t>Neen</w:t>
      </w:r>
      <w:r w:rsidR="002B7526">
        <w:rPr>
          <w:rFonts w:ascii="Calibri" w:hAnsi="Calibri" w:cs="Calibri"/>
          <w:spacing w:val="-2"/>
          <w:sz w:val="22"/>
          <w:szCs w:val="22"/>
        </w:rPr>
        <w:t xml:space="preserve"> / </w:t>
      </w:r>
      <w:r w:rsidR="00810474">
        <w:rPr>
          <w:rFonts w:ascii="Calibri" w:hAnsi="Calibri" w:cs="Calibri"/>
          <w:spacing w:val="-2"/>
          <w:sz w:val="22"/>
          <w:szCs w:val="22"/>
        </w:rPr>
        <w:t>ja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: </w:t>
      </w:r>
    </w:p>
    <w:p w:rsidR="00956843" w:rsidRPr="002A7922" w:rsidRDefault="00956843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  <w:r w:rsidR="00AC774D" w:rsidRPr="002A7922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AC774D" w:rsidRPr="00D4556D" w:rsidRDefault="00AC774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2A7922" w:rsidRPr="009F4737" w:rsidRDefault="005A1A71" w:rsidP="009F47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Georganiseerd faillissement / s</w:t>
      </w:r>
      <w:r w:rsidR="00696041" w:rsidRPr="00D4556D">
        <w:rPr>
          <w:rFonts w:ascii="Calibri" w:hAnsi="Calibri" w:cs="Calibri"/>
          <w:b/>
          <w:spacing w:val="-2"/>
          <w:sz w:val="22"/>
          <w:szCs w:val="22"/>
        </w:rPr>
        <w:t>terfhuisconstructie?</w:t>
      </w:r>
      <w:r w:rsidR="00696041"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96041" w:rsidRPr="009F4737">
        <w:rPr>
          <w:rFonts w:ascii="Calibri" w:hAnsi="Calibri" w:cs="Calibri"/>
          <w:spacing w:val="-2"/>
          <w:sz w:val="22"/>
          <w:szCs w:val="22"/>
        </w:rPr>
        <w:t>Geen aanwijzingen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96041" w:rsidRPr="009F4737">
        <w:rPr>
          <w:rFonts w:ascii="Calibri" w:hAnsi="Calibri" w:cs="Calibri"/>
          <w:spacing w:val="-2"/>
          <w:sz w:val="22"/>
          <w:szCs w:val="22"/>
        </w:rPr>
        <w:t>/</w:t>
      </w:r>
      <w:r w:rsidR="006D551F" w:rsidRPr="009F4737">
        <w:rPr>
          <w:rFonts w:ascii="Calibri" w:hAnsi="Calibri" w:cs="Calibri"/>
          <w:spacing w:val="-2"/>
          <w:sz w:val="22"/>
          <w:szCs w:val="22"/>
        </w:rPr>
        <w:t xml:space="preserve"> Aanwijzingen</w:t>
      </w:r>
      <w:r w:rsidR="009F4737">
        <w:rPr>
          <w:rFonts w:ascii="Calibri" w:hAnsi="Calibri" w:cs="Calibri"/>
          <w:spacing w:val="-2"/>
          <w:sz w:val="22"/>
          <w:szCs w:val="22"/>
        </w:rPr>
        <w:t>:</w:t>
      </w:r>
    </w:p>
    <w:p w:rsidR="00696041" w:rsidRPr="002A7922" w:rsidRDefault="002A7922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W</w:t>
      </w:r>
      <w:r w:rsidR="005A1A71" w:rsidRPr="002A7922">
        <w:rPr>
          <w:rFonts w:ascii="Calibri" w:hAnsi="Calibri" w:cs="Calibri"/>
          <w:spacing w:val="-2"/>
          <w:sz w:val="22"/>
          <w:szCs w:val="22"/>
        </w:rPr>
        <w:t xml:space="preserve">ijziging </w:t>
      </w:r>
      <w:r w:rsidR="006D551F" w:rsidRPr="002A7922">
        <w:rPr>
          <w:rFonts w:ascii="Calibri" w:hAnsi="Calibri" w:cs="Calibri"/>
          <w:spacing w:val="-2"/>
          <w:sz w:val="22"/>
          <w:szCs w:val="22"/>
        </w:rPr>
        <w:t>aandeelhouders/</w:t>
      </w:r>
      <w:r w:rsidR="005A1A71" w:rsidRPr="002A7922">
        <w:rPr>
          <w:rFonts w:ascii="Calibri" w:hAnsi="Calibri" w:cs="Calibri"/>
          <w:spacing w:val="-2"/>
          <w:sz w:val="22"/>
          <w:szCs w:val="22"/>
        </w:rPr>
        <w:t>zaakvoerders/bestuurders kort voor faillissement</w:t>
      </w:r>
      <w:r w:rsidR="006D551F" w:rsidRPr="002A7922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A1A71" w:rsidRPr="002A7922">
        <w:rPr>
          <w:rFonts w:ascii="Calibri" w:hAnsi="Calibri" w:cs="Calibri"/>
          <w:spacing w:val="-2"/>
          <w:sz w:val="22"/>
          <w:szCs w:val="22"/>
        </w:rPr>
        <w:t>/ zetelverplaatsing kort voor faillissement</w:t>
      </w:r>
      <w:r w:rsidR="006D551F" w:rsidRPr="002A7922">
        <w:rPr>
          <w:rFonts w:ascii="Calibri" w:hAnsi="Calibri" w:cs="Calibri"/>
          <w:spacing w:val="-2"/>
          <w:sz w:val="22"/>
          <w:szCs w:val="22"/>
        </w:rPr>
        <w:t xml:space="preserve"> / andere: *</w:t>
      </w:r>
    </w:p>
    <w:p w:rsidR="00AC774D" w:rsidRPr="00D4556D" w:rsidRDefault="00AC774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696041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Kennelijk grove fout?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6D551F"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4556D">
        <w:rPr>
          <w:rFonts w:ascii="Calibri" w:hAnsi="Calibri" w:cs="Calibri"/>
          <w:spacing w:val="-2"/>
          <w:sz w:val="22"/>
          <w:szCs w:val="22"/>
        </w:rPr>
        <w:t>Geen aanwijzingen</w:t>
      </w:r>
      <w:r w:rsidR="002A7922">
        <w:rPr>
          <w:rFonts w:ascii="Calibri" w:hAnsi="Calibri" w:cs="Calibri"/>
          <w:spacing w:val="-2"/>
          <w:sz w:val="22"/>
          <w:szCs w:val="22"/>
        </w:rPr>
        <w:t xml:space="preserve"> / Aanwijzingen</w:t>
      </w:r>
      <w:r w:rsidR="009F4737">
        <w:rPr>
          <w:rFonts w:ascii="Calibri" w:hAnsi="Calibri" w:cs="Calibri"/>
          <w:spacing w:val="-2"/>
          <w:sz w:val="22"/>
          <w:szCs w:val="22"/>
        </w:rPr>
        <w:t>:</w:t>
      </w:r>
    </w:p>
    <w:p w:rsidR="006D551F" w:rsidRPr="002A7922" w:rsidRDefault="006D551F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  <w:r w:rsidR="007F5DCA" w:rsidRPr="002A7922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AC774D" w:rsidRPr="00D4556D" w:rsidRDefault="00AC774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696041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Wegmaking goederen of gelden?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Geen aanwijzingen</w:t>
      </w:r>
      <w:r w:rsidR="006D551F" w:rsidRPr="00D4556D">
        <w:rPr>
          <w:rFonts w:ascii="Calibri" w:hAnsi="Calibri" w:cs="Calibri"/>
          <w:spacing w:val="-2"/>
          <w:sz w:val="22"/>
          <w:szCs w:val="22"/>
        </w:rPr>
        <w:t xml:space="preserve"> / Aanwijzingen: </w:t>
      </w:r>
    </w:p>
    <w:p w:rsidR="00810474" w:rsidRPr="00810474" w:rsidRDefault="00810474" w:rsidP="00810474">
      <w:pPr>
        <w:pStyle w:val="Lijstalinea"/>
        <w:numPr>
          <w:ilvl w:val="0"/>
          <w:numId w:val="13"/>
        </w:numPr>
        <w:rPr>
          <w:rFonts w:ascii="Calibri" w:hAnsi="Calibri" w:cs="Calibri"/>
          <w:sz w:val="22"/>
          <w:szCs w:val="22"/>
          <w:lang w:val="nl-BE" w:eastAsia="en-US"/>
        </w:rPr>
      </w:pPr>
      <w:r w:rsidRPr="00810474">
        <w:rPr>
          <w:rFonts w:ascii="Calibri" w:hAnsi="Calibri" w:cs="Calibri"/>
          <w:iCs/>
          <w:sz w:val="22"/>
          <w:szCs w:val="22"/>
          <w:lang w:val="nl-BE"/>
        </w:rPr>
        <w:t xml:space="preserve">Detailopgave/beschrijving  van de ontvreemde zaken, alsmede de plaats waar die eventueel kunnen aangetroffen worden </w:t>
      </w:r>
      <w:r>
        <w:rPr>
          <w:rFonts w:ascii="Calibri" w:hAnsi="Calibri" w:cs="Calibri"/>
          <w:iCs/>
          <w:sz w:val="22"/>
          <w:szCs w:val="22"/>
          <w:lang w:val="nl-BE"/>
        </w:rPr>
        <w:t>: *</w:t>
      </w:r>
    </w:p>
    <w:p w:rsidR="002B7526" w:rsidRDefault="002B7526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2A7922" w:rsidRDefault="00696041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Opvallende aankopen of verkopen</w:t>
      </w:r>
      <w:r w:rsidR="0031784B" w:rsidRPr="00D4556D">
        <w:rPr>
          <w:rFonts w:ascii="Calibri" w:hAnsi="Calibri" w:cs="Calibri"/>
          <w:b/>
          <w:spacing w:val="-2"/>
          <w:sz w:val="22"/>
          <w:szCs w:val="22"/>
        </w:rPr>
        <w:t xml:space="preserve"> kort voor faillissement</w:t>
      </w:r>
      <w:r w:rsidRPr="00D4556D">
        <w:rPr>
          <w:rFonts w:ascii="Calibri" w:hAnsi="Calibri" w:cs="Calibri"/>
          <w:b/>
          <w:spacing w:val="-2"/>
          <w:sz w:val="22"/>
          <w:szCs w:val="22"/>
        </w:rPr>
        <w:t>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Geen aanwijzingen</w:t>
      </w:r>
      <w:r w:rsidR="002A7922">
        <w:rPr>
          <w:rFonts w:ascii="Calibri" w:hAnsi="Calibri" w:cs="Calibri"/>
          <w:spacing w:val="-2"/>
          <w:sz w:val="22"/>
          <w:szCs w:val="22"/>
        </w:rPr>
        <w:t xml:space="preserve"> / Aanwijzingen</w:t>
      </w:r>
      <w:r w:rsidR="009F4737">
        <w:rPr>
          <w:rFonts w:ascii="Calibri" w:hAnsi="Calibri" w:cs="Calibri"/>
          <w:spacing w:val="-2"/>
          <w:sz w:val="22"/>
          <w:szCs w:val="22"/>
        </w:rPr>
        <w:t>:</w:t>
      </w:r>
    </w:p>
    <w:p w:rsidR="00696041" w:rsidRPr="002A7922" w:rsidRDefault="00AC774D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AC774D" w:rsidRPr="00D4556D" w:rsidRDefault="00AC774D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956843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b/>
          <w:spacing w:val="-2"/>
          <w:sz w:val="22"/>
          <w:szCs w:val="22"/>
        </w:rPr>
        <w:t>Waaraan werden de laatste inkomsten besteed?</w:t>
      </w:r>
      <w:r w:rsidRPr="00D4556D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31784B" w:rsidRPr="002A7922" w:rsidRDefault="00956843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2A7922">
        <w:rPr>
          <w:rFonts w:ascii="Calibri" w:hAnsi="Calibri" w:cs="Calibri"/>
          <w:spacing w:val="-2"/>
          <w:sz w:val="22"/>
          <w:szCs w:val="22"/>
        </w:rPr>
        <w:t>*</w:t>
      </w:r>
    </w:p>
    <w:p w:rsidR="007F5DCA" w:rsidRDefault="007F5DCA" w:rsidP="0069604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2A7922" w:rsidRDefault="007F5DCA" w:rsidP="007F5DC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7F5DCA">
        <w:rPr>
          <w:rFonts w:ascii="Calibri" w:hAnsi="Calibri" w:cs="Calibri"/>
          <w:b/>
          <w:spacing w:val="-2"/>
          <w:sz w:val="22"/>
          <w:szCs w:val="22"/>
        </w:rPr>
        <w:lastRenderedPageBreak/>
        <w:t>Zal de curator een burgerlijke vordering instellen?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2A7922">
        <w:rPr>
          <w:rFonts w:ascii="Calibri" w:hAnsi="Calibri" w:cs="Calibri"/>
          <w:spacing w:val="-2"/>
          <w:sz w:val="22"/>
          <w:szCs w:val="22"/>
        </w:rPr>
        <w:t>neen / ja</w:t>
      </w:r>
      <w:r w:rsidR="009F4737">
        <w:rPr>
          <w:rFonts w:ascii="Calibri" w:hAnsi="Calibri" w:cs="Calibri"/>
          <w:spacing w:val="-2"/>
          <w:sz w:val="22"/>
          <w:szCs w:val="22"/>
        </w:rPr>
        <w:t>:</w:t>
      </w:r>
    </w:p>
    <w:p w:rsidR="002A7922" w:rsidRDefault="002A7922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proofErr w:type="spellStart"/>
      <w:r>
        <w:rPr>
          <w:rFonts w:ascii="Calibri" w:hAnsi="Calibri" w:cs="Calibri"/>
          <w:spacing w:val="-2"/>
          <w:sz w:val="22"/>
          <w:szCs w:val="22"/>
        </w:rPr>
        <w:t>lastens</w:t>
      </w:r>
      <w:proofErr w:type="spellEnd"/>
      <w:r w:rsidR="003B540A">
        <w:rPr>
          <w:rFonts w:ascii="Calibri" w:hAnsi="Calibri" w:cs="Calibri"/>
          <w:spacing w:val="-2"/>
          <w:sz w:val="22"/>
          <w:szCs w:val="22"/>
        </w:rPr>
        <w:t xml:space="preserve">: </w:t>
      </w:r>
      <w:r>
        <w:rPr>
          <w:rFonts w:ascii="Calibri" w:hAnsi="Calibri" w:cs="Calibri"/>
          <w:spacing w:val="-2"/>
          <w:sz w:val="22"/>
          <w:szCs w:val="22"/>
        </w:rPr>
        <w:t xml:space="preserve">* </w:t>
      </w:r>
      <w:r w:rsidR="003B540A">
        <w:rPr>
          <w:rFonts w:ascii="Calibri" w:hAnsi="Calibri" w:cs="Calibri"/>
          <w:spacing w:val="-2"/>
          <w:sz w:val="22"/>
          <w:szCs w:val="22"/>
        </w:rPr>
        <w:t>[</w:t>
      </w:r>
      <w:r>
        <w:rPr>
          <w:rFonts w:ascii="Calibri" w:hAnsi="Calibri" w:cs="Calibri"/>
          <w:spacing w:val="-2"/>
          <w:sz w:val="22"/>
          <w:szCs w:val="22"/>
        </w:rPr>
        <w:t>identiteit (toekomstig</w:t>
      </w:r>
      <w:r w:rsidR="003B540A"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) gedaagde</w:t>
      </w:r>
      <w:r w:rsidR="003B540A">
        <w:rPr>
          <w:rFonts w:ascii="Calibri" w:hAnsi="Calibri" w:cs="Calibri"/>
          <w:spacing w:val="-2"/>
          <w:sz w:val="22"/>
          <w:szCs w:val="22"/>
        </w:rPr>
        <w:t>]</w:t>
      </w:r>
      <w:r w:rsidR="007F5DCA" w:rsidRPr="002A7922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7F5DCA" w:rsidRPr="002A7922" w:rsidRDefault="002A7922" w:rsidP="002A7922">
      <w:pPr>
        <w:pStyle w:val="Lijstalinea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ind w:left="1212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WEGENS </w:t>
      </w:r>
      <w:r w:rsidR="007F5DCA" w:rsidRPr="002A7922">
        <w:rPr>
          <w:rFonts w:ascii="Calibri" w:hAnsi="Calibri" w:cs="Calibri"/>
          <w:spacing w:val="-2"/>
          <w:sz w:val="22"/>
          <w:szCs w:val="22"/>
        </w:rPr>
        <w:t>volstorting kapitaal / aanzuivering rekening-courant / bestuurdersaansprakelijkheid / andere : *</w:t>
      </w:r>
    </w:p>
    <w:p w:rsidR="00736DDB" w:rsidRPr="00D4556D" w:rsidRDefault="00736DDB" w:rsidP="00736D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ind w:left="720"/>
        <w:jc w:val="both"/>
        <w:rPr>
          <w:rFonts w:ascii="Calibri" w:hAnsi="Calibri" w:cs="Calibri"/>
          <w:spacing w:val="-2"/>
          <w:sz w:val="22"/>
          <w:szCs w:val="22"/>
        </w:rPr>
      </w:pPr>
    </w:p>
    <w:p w:rsidR="00696041" w:rsidRPr="00D4556D" w:rsidRDefault="00696041" w:rsidP="00696041">
      <w:pPr>
        <w:pBdr>
          <w:bottom w:val="single" w:sz="6" w:space="1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D4556D" w:rsidRDefault="00D4556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</w:p>
    <w:p w:rsidR="003E362F" w:rsidRPr="00D4556D" w:rsidRDefault="003E362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2"/>
          <w:sz w:val="22"/>
          <w:szCs w:val="22"/>
          <w:u w:val="single"/>
        </w:rPr>
      </w:pPr>
      <w:r w:rsidRPr="00D4556D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V. </w:t>
      </w:r>
      <w:r w:rsidR="007F5DCA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BESLUIT</w:t>
      </w:r>
    </w:p>
    <w:p w:rsidR="00FD1426" w:rsidRDefault="00FD14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7F5DCA" w:rsidRDefault="00732CD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 </w:t>
      </w:r>
      <w:r w:rsidRPr="00DC0EA6">
        <w:rPr>
          <w:rFonts w:ascii="Calibri" w:hAnsi="Calibri" w:cs="Calibri"/>
          <w:b/>
          <w:spacing w:val="-2"/>
          <w:sz w:val="22"/>
          <w:szCs w:val="22"/>
        </w:rPr>
        <w:t>oorzaken van het faillissement</w:t>
      </w:r>
      <w:r>
        <w:rPr>
          <w:rFonts w:ascii="Calibri" w:hAnsi="Calibri" w:cs="Calibri"/>
          <w:spacing w:val="-2"/>
          <w:sz w:val="22"/>
          <w:szCs w:val="22"/>
        </w:rPr>
        <w:t xml:space="preserve"> zijn</w:t>
      </w:r>
      <w:r w:rsidR="007F5DCA">
        <w:rPr>
          <w:rFonts w:ascii="Calibri" w:hAnsi="Calibri" w:cs="Calibri"/>
          <w:spacing w:val="-2"/>
          <w:sz w:val="22"/>
          <w:szCs w:val="22"/>
        </w:rPr>
        <w:t>:</w:t>
      </w:r>
    </w:p>
    <w:p w:rsidR="002A7922" w:rsidRPr="002A7922" w:rsidRDefault="002A7922" w:rsidP="002A7922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*</w:t>
      </w:r>
    </w:p>
    <w:p w:rsidR="007F5DCA" w:rsidRDefault="007F5DC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B540A" w:rsidRDefault="003B540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Volgende </w:t>
      </w:r>
      <w:r w:rsidR="00AC774D" w:rsidRPr="00D4556D">
        <w:rPr>
          <w:rFonts w:ascii="Calibri" w:hAnsi="Calibri" w:cs="Calibri"/>
          <w:spacing w:val="-2"/>
          <w:sz w:val="22"/>
          <w:szCs w:val="22"/>
        </w:rPr>
        <w:t>elementen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="00AC774D" w:rsidRPr="00D4556D">
        <w:rPr>
          <w:rFonts w:ascii="Calibri" w:hAnsi="Calibri" w:cs="Calibri"/>
          <w:spacing w:val="-2"/>
          <w:sz w:val="22"/>
          <w:szCs w:val="22"/>
        </w:rPr>
        <w:t>wijzen op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C0EA6">
        <w:rPr>
          <w:rFonts w:ascii="Calibri" w:hAnsi="Calibri" w:cs="Calibri"/>
          <w:b/>
          <w:spacing w:val="-2"/>
          <w:sz w:val="22"/>
          <w:szCs w:val="22"/>
        </w:rPr>
        <w:t>strafrechtelijke inbreuken</w:t>
      </w:r>
      <w:r w:rsidR="00810474">
        <w:rPr>
          <w:rFonts w:ascii="Calibri" w:hAnsi="Calibri" w:cs="Calibri"/>
          <w:spacing w:val="-2"/>
          <w:sz w:val="22"/>
          <w:szCs w:val="22"/>
        </w:rPr>
        <w:t>: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3B540A" w:rsidRDefault="00810474" w:rsidP="00861F87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3B540A">
        <w:rPr>
          <w:rFonts w:ascii="Calibri" w:hAnsi="Calibri" w:cs="Calibri"/>
          <w:spacing w:val="-2"/>
          <w:sz w:val="22"/>
          <w:szCs w:val="22"/>
        </w:rPr>
        <w:t>misdrijven</w:t>
      </w:r>
      <w:r w:rsidR="00AC774D" w:rsidRPr="003B540A">
        <w:rPr>
          <w:rFonts w:ascii="Calibri" w:hAnsi="Calibri" w:cs="Calibri"/>
          <w:spacing w:val="-2"/>
          <w:sz w:val="22"/>
          <w:szCs w:val="22"/>
        </w:rPr>
        <w:t xml:space="preserve"> die verband houden met de staat van faillissement (artikel 489, 489bis, 489 ter, 489 </w:t>
      </w:r>
      <w:proofErr w:type="spellStart"/>
      <w:r w:rsidR="00AC774D" w:rsidRPr="003B540A">
        <w:rPr>
          <w:rFonts w:ascii="Calibri" w:hAnsi="Calibri" w:cs="Calibri"/>
          <w:spacing w:val="-2"/>
          <w:sz w:val="22"/>
          <w:szCs w:val="22"/>
        </w:rPr>
        <w:t>quinquies</w:t>
      </w:r>
      <w:proofErr w:type="spellEnd"/>
      <w:r w:rsidR="00AC774D" w:rsidRPr="003B540A">
        <w:rPr>
          <w:rFonts w:ascii="Calibri" w:hAnsi="Calibri" w:cs="Calibri"/>
          <w:spacing w:val="-2"/>
          <w:sz w:val="22"/>
          <w:szCs w:val="22"/>
        </w:rPr>
        <w:t xml:space="preserve"> of 490bis </w:t>
      </w:r>
      <w:proofErr w:type="spellStart"/>
      <w:r w:rsidR="00AC774D" w:rsidRPr="003B540A">
        <w:rPr>
          <w:rFonts w:ascii="Calibri" w:hAnsi="Calibri" w:cs="Calibri"/>
          <w:spacing w:val="-2"/>
          <w:sz w:val="22"/>
          <w:szCs w:val="22"/>
        </w:rPr>
        <w:t>Sw</w:t>
      </w:r>
      <w:proofErr w:type="spellEnd"/>
      <w:r w:rsidR="00AC774D" w:rsidRPr="003B540A">
        <w:rPr>
          <w:rFonts w:ascii="Calibri" w:hAnsi="Calibri" w:cs="Calibri"/>
          <w:spacing w:val="-2"/>
          <w:sz w:val="22"/>
          <w:szCs w:val="22"/>
        </w:rPr>
        <w:t xml:space="preserve">.):  </w:t>
      </w:r>
    </w:p>
    <w:p w:rsid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3B540A">
        <w:rPr>
          <w:rFonts w:ascii="Calibri" w:hAnsi="Calibri" w:cs="Calibri"/>
          <w:spacing w:val="-2"/>
          <w:sz w:val="22"/>
          <w:szCs w:val="22"/>
        </w:rPr>
        <w:t>*</w:t>
      </w:r>
    </w:p>
    <w:p w:rsidR="003B540A" w:rsidRDefault="00810474" w:rsidP="00DE422B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3B540A">
        <w:rPr>
          <w:rFonts w:ascii="Calibri" w:hAnsi="Calibri" w:cs="Calibri"/>
          <w:spacing w:val="-2"/>
          <w:sz w:val="22"/>
          <w:szCs w:val="22"/>
        </w:rPr>
        <w:t xml:space="preserve">misbruik van vertrouwen (art. </w:t>
      </w:r>
      <w:r w:rsidR="00BE6848" w:rsidRPr="003B540A">
        <w:rPr>
          <w:rFonts w:ascii="Calibri" w:hAnsi="Calibri" w:cs="Calibri"/>
          <w:spacing w:val="-2"/>
          <w:sz w:val="22"/>
          <w:szCs w:val="22"/>
        </w:rPr>
        <w:t xml:space="preserve">491 </w:t>
      </w:r>
      <w:proofErr w:type="spellStart"/>
      <w:r w:rsidR="00BE6848" w:rsidRPr="003B540A">
        <w:rPr>
          <w:rFonts w:ascii="Calibri" w:hAnsi="Calibri" w:cs="Calibri"/>
          <w:spacing w:val="-2"/>
          <w:sz w:val="22"/>
          <w:szCs w:val="22"/>
        </w:rPr>
        <w:t>Sw</w:t>
      </w:r>
      <w:proofErr w:type="spellEnd"/>
      <w:r w:rsidR="00BE6848" w:rsidRPr="003B540A">
        <w:rPr>
          <w:rFonts w:ascii="Calibri" w:hAnsi="Calibri" w:cs="Calibri"/>
          <w:spacing w:val="-2"/>
          <w:sz w:val="22"/>
          <w:szCs w:val="22"/>
        </w:rPr>
        <w:t>.)</w:t>
      </w:r>
      <w:r w:rsidR="003B540A" w:rsidRPr="003B540A">
        <w:rPr>
          <w:rFonts w:ascii="Calibri" w:hAnsi="Calibri" w:cs="Calibri"/>
          <w:spacing w:val="-2"/>
          <w:sz w:val="22"/>
          <w:szCs w:val="22"/>
        </w:rPr>
        <w:t xml:space="preserve">: </w:t>
      </w:r>
    </w:p>
    <w:p w:rsidR="003B540A" w:rsidRP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*</w:t>
      </w:r>
    </w:p>
    <w:p w:rsidR="003B540A" w:rsidRPr="003B540A" w:rsidRDefault="00810474" w:rsidP="00767F01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3B540A">
        <w:rPr>
          <w:rFonts w:ascii="Calibri" w:hAnsi="Calibri" w:cs="Calibri"/>
          <w:spacing w:val="-2"/>
          <w:sz w:val="22"/>
          <w:szCs w:val="22"/>
        </w:rPr>
        <w:t>misbruik van vennootschapsgoederen (art.</w:t>
      </w:r>
      <w:r w:rsidR="00BE6848" w:rsidRPr="003B540A">
        <w:rPr>
          <w:rFonts w:ascii="Calibri" w:hAnsi="Calibri" w:cs="Calibri"/>
          <w:spacing w:val="-2"/>
          <w:sz w:val="22"/>
          <w:szCs w:val="22"/>
        </w:rPr>
        <w:t xml:space="preserve"> 492bis </w:t>
      </w:r>
      <w:proofErr w:type="spellStart"/>
      <w:r w:rsidR="00BE6848" w:rsidRPr="003B540A">
        <w:rPr>
          <w:rFonts w:ascii="Calibri" w:hAnsi="Calibri" w:cs="Calibri"/>
          <w:spacing w:val="-2"/>
          <w:sz w:val="22"/>
          <w:szCs w:val="22"/>
        </w:rPr>
        <w:t>Sw</w:t>
      </w:r>
      <w:proofErr w:type="spellEnd"/>
      <w:r w:rsidR="00BE6848" w:rsidRPr="003B540A">
        <w:rPr>
          <w:rFonts w:ascii="Calibri" w:hAnsi="Calibri" w:cs="Calibri"/>
          <w:spacing w:val="-2"/>
          <w:sz w:val="22"/>
          <w:szCs w:val="22"/>
        </w:rPr>
        <w:t>.)</w:t>
      </w:r>
      <w:r w:rsidR="003B540A" w:rsidRPr="003B540A">
        <w:rPr>
          <w:rFonts w:ascii="Calibri" w:hAnsi="Calibri" w:cs="Calibri"/>
          <w:spacing w:val="-2"/>
          <w:sz w:val="22"/>
          <w:szCs w:val="22"/>
        </w:rPr>
        <w:t>: *</w:t>
      </w:r>
    </w:p>
    <w:p w:rsidR="003B540A" w:rsidRP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>
        <w:rPr>
          <w:rFonts w:ascii="Calibri" w:hAnsi="Calibri" w:cs="Calibri"/>
          <w:spacing w:val="-2"/>
          <w:sz w:val="22"/>
          <w:szCs w:val="22"/>
        </w:rPr>
        <w:t>*</w:t>
      </w:r>
    </w:p>
    <w:p w:rsidR="003B540A" w:rsidRDefault="00810474" w:rsidP="00E47A9C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de-DE"/>
        </w:rPr>
      </w:pPr>
      <w:proofErr w:type="spellStart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>oplichting</w:t>
      </w:r>
      <w:proofErr w:type="spellEnd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 (art.</w:t>
      </w:r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 496 </w:t>
      </w:r>
      <w:proofErr w:type="spellStart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>Sw</w:t>
      </w:r>
      <w:proofErr w:type="spellEnd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>.)</w:t>
      </w:r>
      <w:r w:rsidR="003B540A" w:rsidRPr="003B540A">
        <w:rPr>
          <w:rFonts w:ascii="Calibri" w:hAnsi="Calibri" w:cs="Calibri"/>
          <w:spacing w:val="-2"/>
          <w:sz w:val="22"/>
          <w:szCs w:val="22"/>
          <w:lang w:val="de-DE"/>
        </w:rPr>
        <w:t>: *</w:t>
      </w:r>
    </w:p>
    <w:p w:rsid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de-DE"/>
        </w:rPr>
      </w:pPr>
      <w:r>
        <w:rPr>
          <w:rFonts w:ascii="Calibri" w:hAnsi="Calibri" w:cs="Calibri"/>
          <w:spacing w:val="-2"/>
          <w:sz w:val="22"/>
          <w:szCs w:val="22"/>
          <w:lang w:val="de-DE"/>
        </w:rPr>
        <w:t>*</w:t>
      </w:r>
    </w:p>
    <w:p w:rsidR="003B540A" w:rsidRDefault="00810474" w:rsidP="00C75479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de-DE"/>
        </w:rPr>
      </w:pPr>
      <w:proofErr w:type="spellStart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>valsheid</w:t>
      </w:r>
      <w:proofErr w:type="spellEnd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 in </w:t>
      </w:r>
      <w:proofErr w:type="spellStart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>geschrifte</w:t>
      </w:r>
      <w:proofErr w:type="spellEnd"/>
      <w:r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 (art. </w:t>
      </w:r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193 </w:t>
      </w:r>
      <w:proofErr w:type="spellStart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>e.v.</w:t>
      </w:r>
      <w:proofErr w:type="spellEnd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 xml:space="preserve"> </w:t>
      </w:r>
      <w:proofErr w:type="spellStart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>Sw</w:t>
      </w:r>
      <w:proofErr w:type="spellEnd"/>
      <w:r w:rsidR="00BE6848" w:rsidRPr="003B540A">
        <w:rPr>
          <w:rFonts w:ascii="Calibri" w:hAnsi="Calibri" w:cs="Calibri"/>
          <w:spacing w:val="-2"/>
          <w:sz w:val="22"/>
          <w:szCs w:val="22"/>
          <w:lang w:val="de-DE"/>
        </w:rPr>
        <w:t>.)</w:t>
      </w:r>
      <w:r w:rsidR="003B540A" w:rsidRPr="003B540A">
        <w:rPr>
          <w:rFonts w:ascii="Calibri" w:hAnsi="Calibri" w:cs="Calibri"/>
          <w:spacing w:val="-2"/>
          <w:sz w:val="22"/>
          <w:szCs w:val="22"/>
          <w:lang w:val="de-DE"/>
        </w:rPr>
        <w:t>: *</w:t>
      </w:r>
    </w:p>
    <w:p w:rsidR="003B540A" w:rsidRP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de-DE"/>
        </w:rPr>
      </w:pPr>
      <w:r>
        <w:rPr>
          <w:rFonts w:ascii="Calibri" w:hAnsi="Calibri" w:cs="Calibri"/>
          <w:spacing w:val="-2"/>
          <w:sz w:val="22"/>
          <w:szCs w:val="22"/>
          <w:lang w:val="de-DE"/>
        </w:rPr>
        <w:t>*</w:t>
      </w:r>
    </w:p>
    <w:p w:rsidR="003B540A" w:rsidRDefault="00810474" w:rsidP="00C75479">
      <w:pPr>
        <w:pStyle w:val="Lijstalinea"/>
        <w:numPr>
          <w:ilvl w:val="0"/>
          <w:numId w:val="16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3B540A">
        <w:rPr>
          <w:rFonts w:ascii="Calibri" w:hAnsi="Calibri" w:cs="Calibri"/>
          <w:spacing w:val="-2"/>
          <w:sz w:val="22"/>
          <w:szCs w:val="22"/>
          <w:lang w:val="nl-BE"/>
        </w:rPr>
        <w:t>andere (fiscale fraude, sociale fraude, s</w:t>
      </w:r>
      <w:r w:rsidR="00BE6848" w:rsidRPr="003B540A">
        <w:rPr>
          <w:rFonts w:ascii="Calibri" w:hAnsi="Calibri" w:cs="Calibri"/>
          <w:spacing w:val="-2"/>
          <w:sz w:val="22"/>
          <w:szCs w:val="22"/>
          <w:lang w:val="nl-BE"/>
        </w:rPr>
        <w:t xml:space="preserve">chending beroepsverbod, </w:t>
      </w:r>
      <w:r w:rsidRPr="003B540A">
        <w:rPr>
          <w:rFonts w:ascii="Calibri" w:hAnsi="Calibri" w:cs="Calibri"/>
          <w:spacing w:val="-2"/>
          <w:sz w:val="22"/>
          <w:szCs w:val="22"/>
          <w:lang w:val="nl-BE"/>
        </w:rPr>
        <w:t xml:space="preserve">…): </w:t>
      </w:r>
      <w:r w:rsidR="003B540A" w:rsidRPr="003B540A">
        <w:rPr>
          <w:rFonts w:ascii="Calibri" w:hAnsi="Calibri" w:cs="Calibri"/>
          <w:spacing w:val="-2"/>
          <w:sz w:val="22"/>
          <w:szCs w:val="22"/>
          <w:lang w:val="nl-BE"/>
        </w:rPr>
        <w:t xml:space="preserve"> </w:t>
      </w:r>
    </w:p>
    <w:p w:rsidR="00810474" w:rsidRPr="003B540A" w:rsidRDefault="003B540A" w:rsidP="003B540A">
      <w:pPr>
        <w:pStyle w:val="Lijstalinea"/>
        <w:numPr>
          <w:ilvl w:val="0"/>
          <w:numId w:val="13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  <w:r w:rsidRPr="003B540A">
        <w:rPr>
          <w:rFonts w:ascii="Calibri" w:hAnsi="Calibri" w:cs="Calibri"/>
          <w:spacing w:val="-2"/>
          <w:sz w:val="22"/>
          <w:szCs w:val="22"/>
          <w:lang w:val="nl-BE"/>
        </w:rPr>
        <w:t>*</w:t>
      </w:r>
    </w:p>
    <w:p w:rsidR="003E362F" w:rsidRPr="00BE6848" w:rsidRDefault="003E362F" w:rsidP="00810474">
      <w:pPr>
        <w:pStyle w:val="Lijstalinea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ind w:left="1212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</w:p>
    <w:p w:rsidR="00AC774D" w:rsidRPr="00BE6848" w:rsidRDefault="00AC774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  <w:lang w:val="nl-BE"/>
        </w:rPr>
      </w:pPr>
    </w:p>
    <w:p w:rsidR="003E362F" w:rsidRPr="00D4556D" w:rsidRDefault="00AC774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 xml:space="preserve">Datum </w:t>
      </w:r>
    </w:p>
    <w:p w:rsidR="00AC774D" w:rsidRPr="00D4556D" w:rsidRDefault="00AC774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B540A" w:rsidRDefault="003B540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13869" w:rsidRPr="00D4556D" w:rsidRDefault="00AC774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 w:rsidRPr="00D4556D">
        <w:rPr>
          <w:rFonts w:ascii="Calibri" w:hAnsi="Calibri" w:cs="Calibri"/>
          <w:spacing w:val="-2"/>
          <w:sz w:val="22"/>
          <w:szCs w:val="22"/>
        </w:rPr>
        <w:t>De c</w:t>
      </w:r>
      <w:r w:rsidR="003E362F" w:rsidRPr="00D4556D">
        <w:rPr>
          <w:rFonts w:ascii="Calibri" w:hAnsi="Calibri" w:cs="Calibri"/>
          <w:spacing w:val="-2"/>
          <w:sz w:val="22"/>
          <w:szCs w:val="22"/>
        </w:rPr>
        <w:t>urator</w:t>
      </w: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13869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B540A" w:rsidRDefault="003B540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3B540A" w:rsidRPr="00D4556D" w:rsidRDefault="003B540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</w:p>
    <w:p w:rsidR="00413869" w:rsidRPr="00D4556D" w:rsidRDefault="00413869" w:rsidP="00732CD1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pacing w:val="-2"/>
          <w:sz w:val="22"/>
          <w:szCs w:val="22"/>
          <w:u w:val="single"/>
        </w:rPr>
      </w:pPr>
      <w:r w:rsidRPr="00D4556D">
        <w:rPr>
          <w:rFonts w:ascii="Calibri" w:hAnsi="Calibri" w:cs="Calibri"/>
          <w:b/>
          <w:caps/>
          <w:spacing w:val="-2"/>
          <w:sz w:val="22"/>
          <w:szCs w:val="22"/>
          <w:u w:val="single"/>
        </w:rPr>
        <w:t>Aanmerkingen van de rechter-commissaris</w:t>
      </w:r>
      <w:r w:rsidRPr="00D4556D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D4556D">
        <w:rPr>
          <w:rFonts w:ascii="Calibri" w:hAnsi="Calibri" w:cs="Calibri"/>
          <w:spacing w:val="-2"/>
          <w:sz w:val="22"/>
          <w:szCs w:val="22"/>
          <w:u w:val="single"/>
        </w:rPr>
        <w:t>(art.</w:t>
      </w:r>
      <w:r w:rsidR="00AC774D" w:rsidRPr="00D4556D">
        <w:rPr>
          <w:rFonts w:ascii="Calibri" w:hAnsi="Calibri" w:cs="Calibri"/>
          <w:spacing w:val="-2"/>
          <w:sz w:val="22"/>
          <w:szCs w:val="22"/>
          <w:u w:val="single"/>
        </w:rPr>
        <w:t xml:space="preserve"> XX.153 lid 2 WER</w:t>
      </w:r>
      <w:r w:rsidRPr="00D4556D">
        <w:rPr>
          <w:rFonts w:ascii="Calibri" w:hAnsi="Calibri" w:cs="Calibri"/>
          <w:spacing w:val="-2"/>
          <w:sz w:val="22"/>
          <w:szCs w:val="22"/>
          <w:u w:val="single"/>
        </w:rPr>
        <w:t>)</w:t>
      </w: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:rsidR="00413869" w:rsidRPr="00D4556D" w:rsidRDefault="00732CD1" w:rsidP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 heer/mevrouw </w:t>
      </w:r>
    </w:p>
    <w:p w:rsidR="00413869" w:rsidRPr="00D4556D" w:rsidRDefault="0041386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sectPr w:rsidR="00413869" w:rsidRPr="00D4556D">
      <w:footerReference w:type="default" r:id="rId8"/>
      <w:pgSz w:w="11906" w:h="16838"/>
      <w:pgMar w:top="1700" w:right="1440" w:bottom="1984" w:left="1440" w:header="1700" w:footer="198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22" w:rsidRDefault="002A7922">
      <w:pPr>
        <w:spacing w:line="20" w:lineRule="exact"/>
      </w:pPr>
    </w:p>
  </w:endnote>
  <w:endnote w:type="continuationSeparator" w:id="0">
    <w:p w:rsidR="002A7922" w:rsidRDefault="002A7922">
      <w:r>
        <w:t xml:space="preserve"> </w:t>
      </w:r>
    </w:p>
  </w:endnote>
  <w:endnote w:type="continuationNotice" w:id="1">
    <w:p w:rsidR="002A7922" w:rsidRDefault="002A79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22" w:rsidRDefault="002A792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922" w:rsidRPr="00045419" w:rsidRDefault="002A7922" w:rsidP="0004541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D6A5F" w:rsidRPr="00AD6A5F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2A7922" w:rsidRPr="00045419" w:rsidRDefault="002A7922" w:rsidP="0004541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D6A5F" w:rsidRPr="00AD6A5F">
                      <w:rPr>
                        <w:noProof/>
                        <w:color w:val="C0504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22" w:rsidRDefault="002A7922">
      <w:r>
        <w:separator/>
      </w:r>
    </w:p>
  </w:footnote>
  <w:footnote w:type="continuationSeparator" w:id="0">
    <w:p w:rsidR="002A7922" w:rsidRDefault="002A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A923F8A"/>
    <w:multiLevelType w:val="hybridMultilevel"/>
    <w:tmpl w:val="51DA69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A04"/>
    <w:multiLevelType w:val="hybridMultilevel"/>
    <w:tmpl w:val="48F8B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3D22"/>
    <w:multiLevelType w:val="hybridMultilevel"/>
    <w:tmpl w:val="20B4042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487A9F"/>
    <w:multiLevelType w:val="hybridMultilevel"/>
    <w:tmpl w:val="1374B5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1012"/>
    <w:multiLevelType w:val="hybridMultilevel"/>
    <w:tmpl w:val="5B62469A"/>
    <w:lvl w:ilvl="0" w:tplc="3CF856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9410E"/>
    <w:multiLevelType w:val="hybridMultilevel"/>
    <w:tmpl w:val="ECEA5F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152D"/>
    <w:multiLevelType w:val="hybridMultilevel"/>
    <w:tmpl w:val="0A18B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4321"/>
    <w:multiLevelType w:val="hybridMultilevel"/>
    <w:tmpl w:val="F5D6D4E4"/>
    <w:lvl w:ilvl="0" w:tplc="3CF856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906A4"/>
    <w:multiLevelType w:val="hybridMultilevel"/>
    <w:tmpl w:val="006454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26E0"/>
    <w:multiLevelType w:val="hybridMultilevel"/>
    <w:tmpl w:val="133AF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1B34"/>
    <w:multiLevelType w:val="hybridMultilevel"/>
    <w:tmpl w:val="15082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1603"/>
    <w:multiLevelType w:val="hybridMultilevel"/>
    <w:tmpl w:val="34D4FBD4"/>
    <w:lvl w:ilvl="0" w:tplc="AF6EAC1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2F34"/>
    <w:multiLevelType w:val="hybridMultilevel"/>
    <w:tmpl w:val="2AFA1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F280A"/>
    <w:multiLevelType w:val="hybridMultilevel"/>
    <w:tmpl w:val="A894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D2C01"/>
    <w:multiLevelType w:val="hybridMultilevel"/>
    <w:tmpl w:val="ACB8AB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2071"/>
    <w:multiLevelType w:val="hybridMultilevel"/>
    <w:tmpl w:val="77BAC0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452202-BD21-4517-BDB8-C2BDC4DAC61B}"/>
    <w:docVar w:name="dgnword-eventsink" w:val="194460112"/>
  </w:docVars>
  <w:rsids>
    <w:rsidRoot w:val="003E362F"/>
    <w:rsid w:val="00045419"/>
    <w:rsid w:val="000520E5"/>
    <w:rsid w:val="00062636"/>
    <w:rsid w:val="000D5ECF"/>
    <w:rsid w:val="001F1124"/>
    <w:rsid w:val="0029340A"/>
    <w:rsid w:val="002A7922"/>
    <w:rsid w:val="002B7526"/>
    <w:rsid w:val="002E5D22"/>
    <w:rsid w:val="0031784B"/>
    <w:rsid w:val="00330156"/>
    <w:rsid w:val="003B540A"/>
    <w:rsid w:val="003E21E7"/>
    <w:rsid w:val="003E362F"/>
    <w:rsid w:val="00413869"/>
    <w:rsid w:val="004146D1"/>
    <w:rsid w:val="0044498B"/>
    <w:rsid w:val="004D41B2"/>
    <w:rsid w:val="004F40BE"/>
    <w:rsid w:val="00512687"/>
    <w:rsid w:val="00526979"/>
    <w:rsid w:val="005A1A71"/>
    <w:rsid w:val="006556EA"/>
    <w:rsid w:val="00696041"/>
    <w:rsid w:val="006D551F"/>
    <w:rsid w:val="006E6B59"/>
    <w:rsid w:val="00732CD1"/>
    <w:rsid w:val="00736DDB"/>
    <w:rsid w:val="007372D6"/>
    <w:rsid w:val="007F5DCA"/>
    <w:rsid w:val="00810474"/>
    <w:rsid w:val="00852E23"/>
    <w:rsid w:val="00956843"/>
    <w:rsid w:val="009A089D"/>
    <w:rsid w:val="009F4737"/>
    <w:rsid w:val="00A158E7"/>
    <w:rsid w:val="00AC774D"/>
    <w:rsid w:val="00AD6A5F"/>
    <w:rsid w:val="00BE6848"/>
    <w:rsid w:val="00C80676"/>
    <w:rsid w:val="00D4556D"/>
    <w:rsid w:val="00D47386"/>
    <w:rsid w:val="00DC0EA6"/>
    <w:rsid w:val="00E2146F"/>
    <w:rsid w:val="00F63493"/>
    <w:rsid w:val="00FD142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B6EDBAA4-25F5-4521-8EC1-4335A7B4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urier New" w:hAnsi="Courier New" w:cs="Courier New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 New" w:hAnsi="Courier New" w:cs="Courier New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urier New" w:hAnsi="Courier New" w:cs="Courier New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3E362F"/>
    <w:rPr>
      <w:rFonts w:cs="Times New Roman"/>
    </w:rPr>
  </w:style>
  <w:style w:type="paragraph" w:styleId="Lijstalinea">
    <w:name w:val="List Paragraph"/>
    <w:basedOn w:val="Standaard"/>
    <w:uiPriority w:val="34"/>
    <w:qFormat/>
    <w:rsid w:val="006D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6BB3-F31E-4AF3-BD3C-1DA20BE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548B25B9.dotm</Template>
  <TotalTime>0</TotalTime>
  <Pages>4</Pages>
  <Words>616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FAILLISSEMENT [naam]</vt:lpstr>
    </vt:vector>
  </TitlesOfParts>
  <Company>M&amp;A Consult bvba - Genk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FAILLISSEMENT [naam]</dc:title>
  <dc:creator>DRIESSEN Michel</dc:creator>
  <cp:lastModifiedBy>Declercq Johan</cp:lastModifiedBy>
  <cp:revision>2</cp:revision>
  <cp:lastPrinted>2016-02-29T11:07:00Z</cp:lastPrinted>
  <dcterms:created xsi:type="dcterms:W3CDTF">2020-02-10T08:54:00Z</dcterms:created>
  <dcterms:modified xsi:type="dcterms:W3CDTF">2020-02-10T08:54:00Z</dcterms:modified>
</cp:coreProperties>
</file>