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EB" w:rsidRPr="003951D7" w:rsidRDefault="003951D7" w:rsidP="003951D7">
      <w:pPr>
        <w:jc w:val="center"/>
        <w:rPr>
          <w:b/>
        </w:rPr>
      </w:pPr>
      <w:r w:rsidRPr="003951D7">
        <w:rPr>
          <w:b/>
          <w:sz w:val="32"/>
        </w:rPr>
        <w:t>KOSTENSTAAT</w:t>
      </w:r>
      <w:r w:rsidR="004628FB">
        <w:rPr>
          <w:b/>
          <w:sz w:val="32"/>
        </w:rPr>
        <w:t xml:space="preserve"> - curator</w:t>
      </w:r>
      <w:bookmarkStart w:id="0" w:name="_GoBack"/>
      <w:bookmarkEnd w:id="0"/>
    </w:p>
    <w:p w:rsidR="003951D7" w:rsidRDefault="003951D7"/>
    <w:p w:rsidR="003951D7" w:rsidRDefault="003951D7">
      <w:r w:rsidRPr="003951D7">
        <w:rPr>
          <w:b/>
        </w:rPr>
        <w:t>Gegevens prestatieverlener (curator)</w:t>
      </w:r>
    </w:p>
    <w:p w:rsidR="003951D7" w:rsidRDefault="003951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951D7" w:rsidTr="003951D7">
        <w:tc>
          <w:tcPr>
            <w:tcW w:w="2263" w:type="dxa"/>
          </w:tcPr>
          <w:p w:rsidR="003951D7" w:rsidRDefault="003951D7">
            <w:r>
              <w:t>NAAM</w:t>
            </w:r>
          </w:p>
        </w:tc>
        <w:tc>
          <w:tcPr>
            <w:tcW w:w="6753" w:type="dxa"/>
          </w:tcPr>
          <w:p w:rsidR="003951D7" w:rsidRDefault="003951D7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>
            <w:r>
              <w:t>VOORNAAM</w:t>
            </w:r>
          </w:p>
        </w:tc>
        <w:tc>
          <w:tcPr>
            <w:tcW w:w="6753" w:type="dxa"/>
          </w:tcPr>
          <w:p w:rsidR="003951D7" w:rsidRDefault="003951D7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>
            <w:r>
              <w:t>ADRES</w:t>
            </w:r>
          </w:p>
        </w:tc>
        <w:tc>
          <w:tcPr>
            <w:tcW w:w="6753" w:type="dxa"/>
          </w:tcPr>
          <w:p w:rsidR="003951D7" w:rsidRDefault="003951D7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>
            <w:r>
              <w:t>POSTNR + LOCALITEIT</w:t>
            </w:r>
          </w:p>
        </w:tc>
        <w:tc>
          <w:tcPr>
            <w:tcW w:w="6753" w:type="dxa"/>
          </w:tcPr>
          <w:p w:rsidR="003951D7" w:rsidRDefault="003951D7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>
            <w:r>
              <w:t>TELEFOONNUMMER</w:t>
            </w:r>
          </w:p>
        </w:tc>
        <w:tc>
          <w:tcPr>
            <w:tcW w:w="6753" w:type="dxa"/>
          </w:tcPr>
          <w:p w:rsidR="003951D7" w:rsidRDefault="003951D7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>
            <w:r>
              <w:t>E-MAILADRES</w:t>
            </w:r>
          </w:p>
        </w:tc>
        <w:tc>
          <w:tcPr>
            <w:tcW w:w="6753" w:type="dxa"/>
          </w:tcPr>
          <w:p w:rsidR="003951D7" w:rsidRDefault="003951D7">
            <w:r>
              <w:t>*</w:t>
            </w:r>
          </w:p>
        </w:tc>
      </w:tr>
    </w:tbl>
    <w:p w:rsidR="003951D7" w:rsidRDefault="003951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951D7" w:rsidTr="0051718E">
        <w:tc>
          <w:tcPr>
            <w:tcW w:w="2263" w:type="dxa"/>
          </w:tcPr>
          <w:p w:rsidR="003951D7" w:rsidRDefault="003951D7" w:rsidP="0051718E">
            <w:r>
              <w:t>Statuut</w:t>
            </w:r>
          </w:p>
        </w:tc>
        <w:tc>
          <w:tcPr>
            <w:tcW w:w="6753" w:type="dxa"/>
          </w:tcPr>
          <w:p w:rsidR="003951D7" w:rsidRDefault="003951D7" w:rsidP="003951D7">
            <w:r>
              <w:t>vrij beroep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 w:rsidP="0051718E">
            <w:r>
              <w:t>KBO-nummer</w:t>
            </w:r>
          </w:p>
        </w:tc>
        <w:tc>
          <w:tcPr>
            <w:tcW w:w="6753" w:type="dxa"/>
          </w:tcPr>
          <w:p w:rsidR="003951D7" w:rsidRDefault="003951D7" w:rsidP="0051718E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 w:rsidP="0051718E">
            <w:r>
              <w:t>Rijksregisternummer</w:t>
            </w:r>
          </w:p>
        </w:tc>
        <w:tc>
          <w:tcPr>
            <w:tcW w:w="6753" w:type="dxa"/>
          </w:tcPr>
          <w:p w:rsidR="003951D7" w:rsidRDefault="003951D7" w:rsidP="0051718E">
            <w:r>
              <w:t>*</w:t>
            </w:r>
          </w:p>
        </w:tc>
      </w:tr>
    </w:tbl>
    <w:p w:rsidR="003951D7" w:rsidRDefault="003951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951D7" w:rsidTr="0051718E">
        <w:tc>
          <w:tcPr>
            <w:tcW w:w="2263" w:type="dxa"/>
          </w:tcPr>
          <w:p w:rsidR="003951D7" w:rsidRDefault="003951D7" w:rsidP="003951D7">
            <w:r>
              <w:t>Bankrekeningnummer</w:t>
            </w:r>
          </w:p>
        </w:tc>
        <w:tc>
          <w:tcPr>
            <w:tcW w:w="6753" w:type="dxa"/>
          </w:tcPr>
          <w:p w:rsidR="003951D7" w:rsidRDefault="003951D7" w:rsidP="0051718E">
            <w:r>
              <w:t>*</w:t>
            </w:r>
          </w:p>
        </w:tc>
      </w:tr>
    </w:tbl>
    <w:p w:rsidR="003951D7" w:rsidRDefault="003951D7"/>
    <w:p w:rsidR="003951D7" w:rsidRDefault="003951D7"/>
    <w:p w:rsidR="003951D7" w:rsidRPr="003951D7" w:rsidRDefault="003951D7">
      <w:pPr>
        <w:rPr>
          <w:b/>
        </w:rPr>
      </w:pPr>
      <w:r w:rsidRPr="003951D7">
        <w:rPr>
          <w:b/>
        </w:rPr>
        <w:t>Inzake: faillissementsafhandeling</w:t>
      </w:r>
    </w:p>
    <w:p w:rsidR="003951D7" w:rsidRDefault="003951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951D7" w:rsidTr="0051718E">
        <w:tc>
          <w:tcPr>
            <w:tcW w:w="2263" w:type="dxa"/>
          </w:tcPr>
          <w:p w:rsidR="003951D7" w:rsidRDefault="003951D7" w:rsidP="0051718E">
            <w:r>
              <w:t>Gefailleerde</w:t>
            </w:r>
          </w:p>
        </w:tc>
        <w:tc>
          <w:tcPr>
            <w:tcW w:w="6753" w:type="dxa"/>
          </w:tcPr>
          <w:p w:rsidR="003951D7" w:rsidRDefault="003951D7" w:rsidP="0051718E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 w:rsidP="0051718E">
            <w:r>
              <w:t>Adres</w:t>
            </w:r>
          </w:p>
        </w:tc>
        <w:tc>
          <w:tcPr>
            <w:tcW w:w="6753" w:type="dxa"/>
          </w:tcPr>
          <w:p w:rsidR="003951D7" w:rsidRDefault="003951D7" w:rsidP="0051718E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 w:rsidP="0051718E">
            <w:proofErr w:type="spellStart"/>
            <w:r>
              <w:t>Postnr</w:t>
            </w:r>
            <w:proofErr w:type="spellEnd"/>
            <w:r>
              <w:t xml:space="preserve">. + </w:t>
            </w:r>
            <w:proofErr w:type="spellStart"/>
            <w:r>
              <w:t>localiteit</w:t>
            </w:r>
            <w:proofErr w:type="spellEnd"/>
          </w:p>
        </w:tc>
        <w:tc>
          <w:tcPr>
            <w:tcW w:w="6753" w:type="dxa"/>
          </w:tcPr>
          <w:p w:rsidR="003951D7" w:rsidRDefault="003951D7" w:rsidP="0051718E">
            <w:r>
              <w:t>*</w:t>
            </w:r>
          </w:p>
        </w:tc>
      </w:tr>
      <w:tr w:rsidR="003951D7" w:rsidTr="003951D7">
        <w:tc>
          <w:tcPr>
            <w:tcW w:w="2263" w:type="dxa"/>
          </w:tcPr>
          <w:p w:rsidR="003951D7" w:rsidRDefault="003951D7" w:rsidP="0051718E">
            <w:r>
              <w:t>KBO-nummer</w:t>
            </w:r>
          </w:p>
        </w:tc>
        <w:tc>
          <w:tcPr>
            <w:tcW w:w="6753" w:type="dxa"/>
          </w:tcPr>
          <w:p w:rsidR="003951D7" w:rsidRDefault="003951D7" w:rsidP="0051718E">
            <w:r>
              <w:t>*</w:t>
            </w:r>
          </w:p>
        </w:tc>
      </w:tr>
    </w:tbl>
    <w:p w:rsidR="003951D7" w:rsidRDefault="003951D7"/>
    <w:p w:rsidR="003951D7" w:rsidRDefault="003951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951D7" w:rsidTr="0051718E">
        <w:tc>
          <w:tcPr>
            <w:tcW w:w="2263" w:type="dxa"/>
          </w:tcPr>
          <w:p w:rsidR="003951D7" w:rsidRPr="003951D7" w:rsidRDefault="003951D7" w:rsidP="003951D7">
            <w:pPr>
              <w:rPr>
                <w:b/>
              </w:rPr>
            </w:pPr>
            <w:r w:rsidRPr="003951D7">
              <w:rPr>
                <w:b/>
              </w:rPr>
              <w:t>Opdrachtgever</w:t>
            </w:r>
          </w:p>
        </w:tc>
        <w:tc>
          <w:tcPr>
            <w:tcW w:w="6753" w:type="dxa"/>
          </w:tcPr>
          <w:p w:rsidR="003951D7" w:rsidRDefault="003951D7" w:rsidP="0051718E">
            <w:r>
              <w:t>Ondernemingsrechtbank Gent</w:t>
            </w:r>
            <w:r w:rsidR="00DE6181">
              <w:t>, afdeling *</w:t>
            </w:r>
          </w:p>
          <w:p w:rsidR="003951D7" w:rsidRDefault="003951D7" w:rsidP="0051718E">
            <w:r>
              <w:t>Faillissementsvonnis dd. *</w:t>
            </w:r>
          </w:p>
          <w:p w:rsidR="003951D7" w:rsidRDefault="003951D7" w:rsidP="00166156">
            <w:r>
              <w:t xml:space="preserve">Beschikking </w:t>
            </w:r>
            <w:r w:rsidR="00166156">
              <w:t>goedkeuring prestaties curator</w:t>
            </w:r>
            <w:r>
              <w:t xml:space="preserve"> dd. *</w:t>
            </w:r>
          </w:p>
        </w:tc>
      </w:tr>
    </w:tbl>
    <w:p w:rsidR="003951D7" w:rsidRDefault="003951D7"/>
    <w:p w:rsidR="003951D7" w:rsidRDefault="003951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273AB4" w:rsidRPr="003951D7" w:rsidTr="0051718E">
        <w:tc>
          <w:tcPr>
            <w:tcW w:w="9016" w:type="dxa"/>
            <w:gridSpan w:val="2"/>
          </w:tcPr>
          <w:p w:rsidR="00273AB4" w:rsidRPr="003951D7" w:rsidRDefault="00273AB4" w:rsidP="0051718E">
            <w:pPr>
              <w:rPr>
                <w:b/>
              </w:rPr>
            </w:pPr>
            <w:r>
              <w:rPr>
                <w:b/>
              </w:rPr>
              <w:t>Verrichtingen</w:t>
            </w:r>
          </w:p>
        </w:tc>
      </w:tr>
      <w:tr w:rsidR="00273AB4" w:rsidRPr="00273AB4" w:rsidTr="00273AB4">
        <w:tc>
          <w:tcPr>
            <w:tcW w:w="5949" w:type="dxa"/>
          </w:tcPr>
          <w:p w:rsidR="00273AB4" w:rsidRDefault="00273AB4" w:rsidP="0051718E">
            <w:r w:rsidRPr="00273AB4">
              <w:t>Failli</w:t>
            </w:r>
            <w:r>
              <w:t>ssementsafhandeling</w:t>
            </w:r>
          </w:p>
          <w:p w:rsidR="00273AB4" w:rsidRDefault="00273AB4" w:rsidP="0051718E">
            <w:r>
              <w:t>Vergoeding ten laste van de Belgische Staat (excl. BTW)</w:t>
            </w:r>
          </w:p>
          <w:p w:rsidR="00273AB4" w:rsidRDefault="00273AB4" w:rsidP="00273AB4">
            <w:r>
              <w:t>Artikel 9 KB 26 april 2018</w:t>
            </w:r>
          </w:p>
          <w:p w:rsidR="00D35291" w:rsidRDefault="00D35291" w:rsidP="00273AB4"/>
          <w:p w:rsidR="00D35291" w:rsidRDefault="00D35291" w:rsidP="00273AB4">
            <w:r>
              <w:t>Betaald uit failliete boedel</w:t>
            </w:r>
            <w:r w:rsidR="006B5D42">
              <w:t xml:space="preserve"> (excl. BTW)</w:t>
            </w:r>
          </w:p>
          <w:p w:rsidR="00D35291" w:rsidRDefault="00D35291" w:rsidP="00273AB4"/>
          <w:p w:rsidR="00D35291" w:rsidRDefault="00D35291" w:rsidP="00273AB4">
            <w:r>
              <w:t>Blijft</w:t>
            </w:r>
            <w:r w:rsidR="004C0486">
              <w:t xml:space="preserve"> ten laste van de Belgische Staat</w:t>
            </w:r>
          </w:p>
        </w:tc>
        <w:tc>
          <w:tcPr>
            <w:tcW w:w="3067" w:type="dxa"/>
          </w:tcPr>
          <w:p w:rsidR="00273AB4" w:rsidRDefault="00273AB4" w:rsidP="0051718E"/>
          <w:p w:rsidR="00273AB4" w:rsidRDefault="00273AB4" w:rsidP="0051718E"/>
          <w:p w:rsidR="00273AB4" w:rsidRDefault="002C1D0D" w:rsidP="00273AB4">
            <w:pPr>
              <w:jc w:val="right"/>
            </w:pPr>
            <w:r>
              <w:t>1.000,00</w:t>
            </w:r>
            <w:r w:rsidR="00273AB4">
              <w:t xml:space="preserve"> EUR</w:t>
            </w:r>
          </w:p>
          <w:p w:rsidR="00D35291" w:rsidRDefault="00D35291" w:rsidP="00273AB4">
            <w:pPr>
              <w:jc w:val="right"/>
            </w:pPr>
          </w:p>
          <w:p w:rsidR="00D35291" w:rsidRPr="00D35291" w:rsidRDefault="00D35291" w:rsidP="00D35291">
            <w:pPr>
              <w:ind w:left="360"/>
              <w:jc w:val="right"/>
              <w:rPr>
                <w:u w:val="single"/>
              </w:rPr>
            </w:pPr>
            <w:r w:rsidRPr="00D35291">
              <w:rPr>
                <w:u w:val="single"/>
              </w:rPr>
              <w:t>-       * EUR</w:t>
            </w:r>
          </w:p>
          <w:p w:rsidR="00D35291" w:rsidRDefault="00D35291" w:rsidP="00273AB4">
            <w:pPr>
              <w:jc w:val="right"/>
            </w:pPr>
          </w:p>
          <w:p w:rsidR="00D35291" w:rsidRDefault="00D35291" w:rsidP="00273AB4">
            <w:pPr>
              <w:jc w:val="right"/>
            </w:pPr>
            <w:r>
              <w:t>* EUR</w:t>
            </w:r>
          </w:p>
          <w:p w:rsidR="00D35291" w:rsidRPr="00273AB4" w:rsidRDefault="00D35291" w:rsidP="00273AB4">
            <w:pPr>
              <w:jc w:val="right"/>
            </w:pPr>
          </w:p>
        </w:tc>
      </w:tr>
      <w:tr w:rsidR="00273AB4" w:rsidRPr="00273AB4" w:rsidTr="00273AB4">
        <w:tc>
          <w:tcPr>
            <w:tcW w:w="5949" w:type="dxa"/>
            <w:tcBorders>
              <w:bottom w:val="double" w:sz="4" w:space="0" w:color="auto"/>
            </w:tcBorders>
          </w:tcPr>
          <w:p w:rsidR="00273AB4" w:rsidRPr="00273AB4" w:rsidRDefault="00273AB4" w:rsidP="0051718E">
            <w:r>
              <w:t>BTW</w:t>
            </w:r>
            <w:r w:rsidR="00D254F0">
              <w:t xml:space="preserve"> * %</w:t>
            </w:r>
          </w:p>
        </w:tc>
        <w:tc>
          <w:tcPr>
            <w:tcW w:w="3067" w:type="dxa"/>
            <w:tcBorders>
              <w:bottom w:val="double" w:sz="4" w:space="0" w:color="auto"/>
            </w:tcBorders>
          </w:tcPr>
          <w:p w:rsidR="00273AB4" w:rsidRDefault="00273AB4" w:rsidP="00273AB4">
            <w:pPr>
              <w:jc w:val="right"/>
            </w:pPr>
            <w:r>
              <w:t>* EUR</w:t>
            </w:r>
          </w:p>
        </w:tc>
      </w:tr>
      <w:tr w:rsidR="00273AB4" w:rsidRPr="00273AB4" w:rsidTr="00273AB4">
        <w:tc>
          <w:tcPr>
            <w:tcW w:w="5949" w:type="dxa"/>
            <w:tcBorders>
              <w:top w:val="double" w:sz="4" w:space="0" w:color="auto"/>
            </w:tcBorders>
          </w:tcPr>
          <w:p w:rsidR="00273AB4" w:rsidRDefault="00273AB4" w:rsidP="0051718E">
            <w:r>
              <w:t>TOTAAL BEDRAG</w:t>
            </w:r>
          </w:p>
        </w:tc>
        <w:tc>
          <w:tcPr>
            <w:tcW w:w="3067" w:type="dxa"/>
            <w:tcBorders>
              <w:top w:val="double" w:sz="4" w:space="0" w:color="auto"/>
            </w:tcBorders>
          </w:tcPr>
          <w:p w:rsidR="00273AB4" w:rsidRDefault="00273AB4" w:rsidP="00273AB4">
            <w:pPr>
              <w:jc w:val="right"/>
            </w:pPr>
            <w:r>
              <w:t>* EUR</w:t>
            </w:r>
          </w:p>
        </w:tc>
      </w:tr>
    </w:tbl>
    <w:p w:rsidR="003951D7" w:rsidRPr="00273AB4" w:rsidRDefault="003951D7"/>
    <w:p w:rsidR="003951D7" w:rsidRDefault="003951D7">
      <w:r>
        <w:t>Ik bevestig op mijn eer dat deze verklaring oprecht en volledig is.</w:t>
      </w:r>
    </w:p>
    <w:p w:rsidR="003951D7" w:rsidRDefault="003951D7"/>
    <w:p w:rsidR="003951D7" w:rsidRDefault="003951D7">
      <w:r>
        <w:t>Plaats: *</w:t>
      </w:r>
    </w:p>
    <w:p w:rsidR="003951D7" w:rsidRDefault="003951D7">
      <w:r>
        <w:t>Datum: *</w:t>
      </w:r>
    </w:p>
    <w:p w:rsidR="003951D7" w:rsidRDefault="003951D7"/>
    <w:p w:rsidR="003951D7" w:rsidRDefault="003951D7"/>
    <w:p w:rsidR="003951D7" w:rsidRDefault="003951D7">
      <w:r>
        <w:t>Handtekening</w:t>
      </w:r>
    </w:p>
    <w:sectPr w:rsidR="003951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27" w:rsidRDefault="00800927" w:rsidP="00800927">
      <w:r>
        <w:separator/>
      </w:r>
    </w:p>
  </w:endnote>
  <w:endnote w:type="continuationSeparator" w:id="0">
    <w:p w:rsidR="00800927" w:rsidRDefault="00800927" w:rsidP="008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27" w:rsidRDefault="00800927" w:rsidP="00800927">
      <w:r>
        <w:separator/>
      </w:r>
    </w:p>
  </w:footnote>
  <w:footnote w:type="continuationSeparator" w:id="0">
    <w:p w:rsidR="00800927" w:rsidRDefault="00800927" w:rsidP="0080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27" w:rsidRPr="00800927" w:rsidRDefault="00800927" w:rsidP="00800927">
    <w:pPr>
      <w:pStyle w:val="Koptekst"/>
      <w:jc w:val="right"/>
      <w:rPr>
        <w:sz w:val="18"/>
      </w:rPr>
    </w:pPr>
    <w:r w:rsidRPr="00800927">
      <w:rPr>
        <w:sz w:val="18"/>
      </w:rPr>
      <w:fldChar w:fldCharType="begin"/>
    </w:r>
    <w:r w:rsidRPr="00800927">
      <w:rPr>
        <w:sz w:val="18"/>
      </w:rPr>
      <w:instrText xml:space="preserve"> FILENAME   \* MERGEFORMAT </w:instrText>
    </w:r>
    <w:r w:rsidRPr="00800927">
      <w:rPr>
        <w:sz w:val="18"/>
      </w:rPr>
      <w:fldChar w:fldCharType="separate"/>
    </w:r>
    <w:r w:rsidR="00571A05">
      <w:rPr>
        <w:noProof/>
        <w:sz w:val="18"/>
      </w:rPr>
      <w:t>KOSTENSTAAT_CUR_taxatiebureau_V20200624.docx</w:t>
    </w:r>
    <w:r w:rsidRPr="00800927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AB8"/>
    <w:multiLevelType w:val="hybridMultilevel"/>
    <w:tmpl w:val="C3787740"/>
    <w:lvl w:ilvl="0" w:tplc="FF004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73C8"/>
    <w:multiLevelType w:val="hybridMultilevel"/>
    <w:tmpl w:val="AC98F37E"/>
    <w:lvl w:ilvl="0" w:tplc="C95078D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D7"/>
    <w:rsid w:val="00087E5B"/>
    <w:rsid w:val="000C1619"/>
    <w:rsid w:val="00166156"/>
    <w:rsid w:val="00273AB4"/>
    <w:rsid w:val="002C1D0D"/>
    <w:rsid w:val="00322780"/>
    <w:rsid w:val="00331DCA"/>
    <w:rsid w:val="003951D7"/>
    <w:rsid w:val="004628FB"/>
    <w:rsid w:val="004C0486"/>
    <w:rsid w:val="00571A05"/>
    <w:rsid w:val="006B5D42"/>
    <w:rsid w:val="00761ACD"/>
    <w:rsid w:val="00800927"/>
    <w:rsid w:val="00966CEB"/>
    <w:rsid w:val="009E5AC6"/>
    <w:rsid w:val="00AE4220"/>
    <w:rsid w:val="00B20AED"/>
    <w:rsid w:val="00D254F0"/>
    <w:rsid w:val="00D35291"/>
    <w:rsid w:val="00DE6181"/>
    <w:rsid w:val="00F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CB5E-9DA2-4011-A259-FC196A62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3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092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0927"/>
  </w:style>
  <w:style w:type="paragraph" w:styleId="Voettekst">
    <w:name w:val="footer"/>
    <w:basedOn w:val="Standaard"/>
    <w:link w:val="VoettekstChar"/>
    <w:uiPriority w:val="99"/>
    <w:unhideWhenUsed/>
    <w:rsid w:val="0080092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0927"/>
  </w:style>
  <w:style w:type="paragraph" w:styleId="Ballontekst">
    <w:name w:val="Balloon Text"/>
    <w:basedOn w:val="Standaard"/>
    <w:link w:val="BallontekstChar"/>
    <w:uiPriority w:val="99"/>
    <w:semiHidden/>
    <w:unhideWhenUsed/>
    <w:rsid w:val="004C04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F008F156.dotm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Declercq Johan</cp:lastModifiedBy>
  <cp:revision>15</cp:revision>
  <cp:lastPrinted>2020-06-13T16:37:00Z</cp:lastPrinted>
  <dcterms:created xsi:type="dcterms:W3CDTF">2020-06-11T16:43:00Z</dcterms:created>
  <dcterms:modified xsi:type="dcterms:W3CDTF">2020-06-24T16:37:00Z</dcterms:modified>
</cp:coreProperties>
</file>